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0275" w14:textId="77777777" w:rsidR="008046B1" w:rsidRPr="00BA52E0" w:rsidRDefault="0064193C" w:rsidP="00220546">
      <w:pPr>
        <w:pStyle w:val="Ttol1"/>
        <w:spacing w:before="0" w:after="120" w:line="300" w:lineRule="atLeast"/>
        <w:jc w:val="left"/>
        <w:rPr>
          <w:rFonts w:ascii="Bahnschrift" w:hAnsi="Bahnschrift"/>
        </w:rPr>
      </w:pPr>
      <w:r w:rsidRPr="00BA52E0">
        <w:rPr>
          <w:rFonts w:ascii="Bahnschrift" w:hAnsi="Bahnschrift"/>
        </w:rPr>
        <w:t xml:space="preserve">ACORD ENTRE L’AGÈNCIA PER A LA QUALITAT DEL SISTEMA UNIVERSITARI DE CATALUNYA I EL/LA DOCTOR/A </w:t>
      </w:r>
      <w:r w:rsidRPr="00BA52E0">
        <w:rPr>
          <w:rFonts w:ascii="Bahnschrift" w:hAnsi="Bahnschrift"/>
        </w:rPr>
        <w:fldChar w:fldCharType="begin">
          <w:ffData>
            <w:name w:val="Texto1"/>
            <w:enabled/>
            <w:calcOnExit w:val="0"/>
            <w:textInput/>
          </w:ffData>
        </w:fldChar>
      </w:r>
      <w:bookmarkStart w:id="0" w:name="Texto1"/>
      <w:r w:rsidRPr="00BA52E0">
        <w:rPr>
          <w:rFonts w:ascii="Bahnschrift" w:hAnsi="Bahnschrift"/>
        </w:rPr>
        <w:instrText xml:space="preserve"> FORMTEXT </w:instrText>
      </w:r>
      <w:r w:rsidRPr="00BA52E0">
        <w:rPr>
          <w:rFonts w:ascii="Bahnschrift" w:hAnsi="Bahnschrift"/>
        </w:rPr>
      </w:r>
      <w:r w:rsidRPr="00BA52E0">
        <w:rPr>
          <w:rFonts w:ascii="Bahnschrift" w:hAnsi="Bahnschrift"/>
        </w:rPr>
        <w:fldChar w:fldCharType="separate"/>
      </w:r>
      <w:r w:rsidRPr="00BA52E0">
        <w:rPr>
          <w:rFonts w:ascii="Bahnschrift" w:hAnsi="Bahnschrift"/>
          <w:noProof/>
        </w:rPr>
        <w:t> </w:t>
      </w:r>
      <w:r w:rsidRPr="00BA52E0">
        <w:rPr>
          <w:rFonts w:ascii="Bahnschrift" w:hAnsi="Bahnschrift"/>
          <w:noProof/>
        </w:rPr>
        <w:t> </w:t>
      </w:r>
      <w:r w:rsidRPr="00BA52E0">
        <w:rPr>
          <w:rFonts w:ascii="Bahnschrift" w:hAnsi="Bahnschrift"/>
          <w:noProof/>
        </w:rPr>
        <w:t> </w:t>
      </w:r>
      <w:r w:rsidRPr="00BA52E0">
        <w:rPr>
          <w:rFonts w:ascii="Bahnschrift" w:hAnsi="Bahnschrift"/>
          <w:noProof/>
        </w:rPr>
        <w:t> </w:t>
      </w:r>
      <w:r w:rsidRPr="00BA52E0">
        <w:rPr>
          <w:rFonts w:ascii="Bahnschrift" w:hAnsi="Bahnschrift"/>
          <w:noProof/>
        </w:rPr>
        <w:t> </w:t>
      </w:r>
      <w:r w:rsidRPr="00BA52E0">
        <w:rPr>
          <w:rFonts w:ascii="Bahnschrift" w:hAnsi="Bahnschrift"/>
        </w:rPr>
        <w:fldChar w:fldCharType="end"/>
      </w:r>
      <w:bookmarkEnd w:id="0"/>
      <w:r w:rsidRPr="00BA52E0">
        <w:rPr>
          <w:rFonts w:ascii="Bahnschrift" w:hAnsi="Bahnschrift"/>
        </w:rPr>
        <w:t xml:space="preserve"> DE LA UNIVERSITAT </w:t>
      </w:r>
      <w:r w:rsidRPr="00BA52E0">
        <w:rPr>
          <w:rFonts w:ascii="Bahnschrift" w:hAnsi="Bahnschrift"/>
        </w:rPr>
        <w:fldChar w:fldCharType="begin">
          <w:ffData>
            <w:name w:val="Texto2"/>
            <w:enabled/>
            <w:calcOnExit w:val="0"/>
            <w:textInput/>
          </w:ffData>
        </w:fldChar>
      </w:r>
      <w:bookmarkStart w:id="1" w:name="Texto2"/>
      <w:r w:rsidRPr="00BA52E0">
        <w:rPr>
          <w:rFonts w:ascii="Bahnschrift" w:hAnsi="Bahnschrift"/>
        </w:rPr>
        <w:instrText xml:space="preserve"> FORMTEXT </w:instrText>
      </w:r>
      <w:r w:rsidRPr="00BA52E0">
        <w:rPr>
          <w:rFonts w:ascii="Bahnschrift" w:hAnsi="Bahnschrift"/>
        </w:rPr>
      </w:r>
      <w:r w:rsidRPr="00BA52E0">
        <w:rPr>
          <w:rFonts w:ascii="Bahnschrift" w:hAnsi="Bahnschrift"/>
        </w:rPr>
        <w:fldChar w:fldCharType="separate"/>
      </w:r>
      <w:r w:rsidRPr="00BA52E0">
        <w:rPr>
          <w:rFonts w:ascii="Bahnschrift" w:hAnsi="Bahnschrift"/>
          <w:noProof/>
        </w:rPr>
        <w:t> </w:t>
      </w:r>
      <w:r w:rsidRPr="00BA52E0">
        <w:rPr>
          <w:rFonts w:ascii="Bahnschrift" w:hAnsi="Bahnschrift"/>
          <w:noProof/>
        </w:rPr>
        <w:t> </w:t>
      </w:r>
      <w:r w:rsidRPr="00BA52E0">
        <w:rPr>
          <w:rFonts w:ascii="Bahnschrift" w:hAnsi="Bahnschrift"/>
          <w:noProof/>
        </w:rPr>
        <w:t> </w:t>
      </w:r>
      <w:r w:rsidRPr="00BA52E0">
        <w:rPr>
          <w:rFonts w:ascii="Bahnschrift" w:hAnsi="Bahnschrift"/>
          <w:noProof/>
        </w:rPr>
        <w:t> </w:t>
      </w:r>
      <w:r w:rsidRPr="00BA52E0">
        <w:rPr>
          <w:rFonts w:ascii="Bahnschrift" w:hAnsi="Bahnschrift"/>
          <w:noProof/>
        </w:rPr>
        <w:t> </w:t>
      </w:r>
      <w:r w:rsidRPr="00BA52E0">
        <w:rPr>
          <w:rFonts w:ascii="Bahnschrift" w:hAnsi="Bahnschrift"/>
        </w:rPr>
        <w:fldChar w:fldCharType="end"/>
      </w:r>
      <w:bookmarkEnd w:id="1"/>
      <w:r w:rsidRPr="00BA52E0">
        <w:rPr>
          <w:rFonts w:ascii="Bahnschrift" w:hAnsi="Bahnschrift"/>
        </w:rPr>
        <w:t xml:space="preserve"> SOBRE LES CONDICIONS D’ÚS I ACCÉS A</w:t>
      </w:r>
      <w:r w:rsidR="008046B1" w:rsidRPr="00BA52E0">
        <w:rPr>
          <w:rFonts w:ascii="Bahnschrift" w:hAnsi="Bahnschrift"/>
        </w:rPr>
        <w:t xml:space="preserve"> LES BASES DE DADES </w:t>
      </w:r>
      <w:r w:rsidRPr="00BA52E0">
        <w:rPr>
          <w:rFonts w:ascii="Bahnschrift" w:hAnsi="Bahnschrift"/>
        </w:rPr>
        <w:t xml:space="preserve">D’AQU CATALUNYA </w:t>
      </w:r>
      <w:r w:rsidR="00D96DEA" w:rsidRPr="00BA52E0">
        <w:rPr>
          <w:rFonts w:ascii="Bahnschrift" w:hAnsi="Bahnschrift"/>
        </w:rPr>
        <w:t>DE SEGÜENTS:</w:t>
      </w:r>
    </w:p>
    <w:p w14:paraId="6EFC0D34" w14:textId="3CBFB970" w:rsidR="005301A8" w:rsidRDefault="005301A8" w:rsidP="002323AD">
      <w:pPr>
        <w:pStyle w:val="Textindependent2"/>
        <w:jc w:val="left"/>
        <w:rPr>
          <w:rFonts w:asciiTheme="minorHAnsi" w:hAnsiTheme="minorHAnsi"/>
          <w:b w:val="0"/>
          <w:bCs/>
          <w:szCs w:val="24"/>
        </w:rPr>
      </w:pPr>
    </w:p>
    <w:p w14:paraId="2DD70FE5" w14:textId="079FC452" w:rsidR="00723449" w:rsidRPr="005D12D4" w:rsidRDefault="00723449" w:rsidP="00723449">
      <w:pPr>
        <w:rPr>
          <w:rFonts w:ascii="Bahnschrift" w:hAnsi="Bahnschrift" w:cstheme="minorHAnsi"/>
          <w:bCs/>
          <w:szCs w:val="24"/>
        </w:rPr>
      </w:pPr>
      <w:r w:rsidRPr="005D12D4">
        <w:rPr>
          <w:rFonts w:ascii="Bahnschrift" w:hAnsi="Bahnschrift" w:cstheme="minorHAnsi"/>
          <w:bCs/>
          <w:szCs w:val="24"/>
        </w:rPr>
        <w:t>Bases de dades enquesta d’inserció laboral titulats i titulades</w:t>
      </w:r>
    </w:p>
    <w:tbl>
      <w:tblPr>
        <w:tblStyle w:val="Taulaambq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7344A2" w:rsidRPr="002323AD" w14:paraId="74CC380D" w14:textId="77777777" w:rsidTr="002323AD">
        <w:tc>
          <w:tcPr>
            <w:tcW w:w="7371" w:type="dxa"/>
          </w:tcPr>
          <w:p w14:paraId="569387C3" w14:textId="77777777" w:rsidR="007344A2" w:rsidRPr="002323AD" w:rsidRDefault="007344A2" w:rsidP="002323AD">
            <w:pPr>
              <w:pStyle w:val="Textindependent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bookmarkStart w:id="2" w:name="Marcar1"/>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bookmarkEnd w:id="2"/>
            <w:r w:rsidRPr="002323AD">
              <w:rPr>
                <w:rFonts w:asciiTheme="minorHAnsi" w:hAnsiTheme="minorHAnsi"/>
                <w:b w:val="0"/>
                <w:bCs/>
                <w:szCs w:val="24"/>
              </w:rPr>
              <w:t xml:space="preserve"> Inserció laboral: titulats i graus integrada (2001-2020)</w:t>
            </w:r>
          </w:p>
        </w:tc>
      </w:tr>
      <w:tr w:rsidR="007344A2" w:rsidRPr="002323AD" w14:paraId="67A4EA27" w14:textId="77777777" w:rsidTr="002323AD">
        <w:tc>
          <w:tcPr>
            <w:tcW w:w="7371" w:type="dxa"/>
          </w:tcPr>
          <w:p w14:paraId="598F405C" w14:textId="77777777" w:rsidR="007344A2" w:rsidRPr="002323AD" w:rsidRDefault="007344A2" w:rsidP="002323AD">
            <w:pPr>
              <w:pStyle w:val="Textindependent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sidRPr="002323AD">
              <w:rPr>
                <w:rFonts w:asciiTheme="minorHAnsi" w:hAnsiTheme="minorHAnsi"/>
                <w:b w:val="0"/>
                <w:bCs/>
                <w:szCs w:val="24"/>
              </w:rPr>
              <w:t xml:space="preserve"> Inserció laboral: màsters integrada (2014-2020)</w:t>
            </w:r>
          </w:p>
        </w:tc>
      </w:tr>
      <w:tr w:rsidR="007344A2" w:rsidRPr="002323AD" w14:paraId="715E816B" w14:textId="77777777" w:rsidTr="002323AD">
        <w:tc>
          <w:tcPr>
            <w:tcW w:w="7371" w:type="dxa"/>
          </w:tcPr>
          <w:p w14:paraId="3CB7C71D" w14:textId="77777777" w:rsidR="007344A2" w:rsidRPr="002323AD" w:rsidRDefault="007344A2" w:rsidP="002323AD">
            <w:pPr>
              <w:pStyle w:val="Textindependent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sidRPr="002323AD">
              <w:rPr>
                <w:rFonts w:asciiTheme="minorHAnsi" w:hAnsiTheme="minorHAnsi"/>
                <w:b w:val="0"/>
                <w:bCs/>
                <w:szCs w:val="24"/>
              </w:rPr>
              <w:t xml:space="preserve"> Inserció laboral: doctorat integrada (2008-2020)</w:t>
            </w:r>
          </w:p>
        </w:tc>
      </w:tr>
    </w:tbl>
    <w:p w14:paraId="34AF9021" w14:textId="77777777" w:rsidR="007344A2" w:rsidRPr="002323AD" w:rsidRDefault="007344A2" w:rsidP="002323AD">
      <w:pPr>
        <w:pStyle w:val="Textindependent2"/>
        <w:jc w:val="left"/>
        <w:rPr>
          <w:rFonts w:asciiTheme="minorHAnsi" w:hAnsiTheme="minorHAnsi"/>
          <w:b w:val="0"/>
          <w:bCs/>
          <w:szCs w:val="24"/>
        </w:rPr>
      </w:pPr>
    </w:p>
    <w:p w14:paraId="1A9E2FE6" w14:textId="111E32C3" w:rsidR="00723449" w:rsidRPr="005D12D4" w:rsidRDefault="00723449" w:rsidP="00723449">
      <w:pPr>
        <w:rPr>
          <w:rFonts w:ascii="Bahnschrift" w:hAnsi="Bahnschrift" w:cstheme="minorHAnsi"/>
          <w:bCs/>
          <w:szCs w:val="24"/>
        </w:rPr>
      </w:pPr>
      <w:r w:rsidRPr="005D12D4">
        <w:rPr>
          <w:rFonts w:ascii="Bahnschrift" w:hAnsi="Bahnschrift" w:cstheme="minorHAnsi"/>
          <w:bCs/>
          <w:szCs w:val="24"/>
        </w:rPr>
        <w:t>Bases de dades enquesta Ocupadors</w:t>
      </w:r>
    </w:p>
    <w:tbl>
      <w:tblPr>
        <w:tblStyle w:val="Taulaambq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723449" w:rsidRPr="002323AD" w14:paraId="336E8D6F" w14:textId="77777777" w:rsidTr="0023117F">
        <w:tc>
          <w:tcPr>
            <w:tcW w:w="7371" w:type="dxa"/>
          </w:tcPr>
          <w:p w14:paraId="2F2160B7" w14:textId="3D8A811F" w:rsidR="00723449" w:rsidRDefault="00723449" w:rsidP="0023117F">
            <w:pPr>
              <w:pStyle w:val="Textindependent2"/>
              <w:jc w:val="left"/>
              <w:rPr>
                <w:rFonts w:asciiTheme="minorHAnsi" w:hAnsiTheme="minorHAnsi"/>
                <w:b w:val="0"/>
                <w:bCs/>
                <w:szCs w:val="24"/>
              </w:rPr>
            </w:pPr>
            <w:r>
              <w:rPr>
                <w:rFonts w:asciiTheme="minorHAnsi" w:hAnsiTheme="minorHAnsi"/>
                <w:b w:val="0"/>
                <w:bCs/>
                <w:szCs w:val="24"/>
              </w:rPr>
              <w:t xml:space="preserve">Ocupadors </w:t>
            </w:r>
            <w:r w:rsidRPr="00723449">
              <w:rPr>
                <w:rFonts w:asciiTheme="minorHAnsi" w:hAnsiTheme="minorHAnsi"/>
                <w:b w:val="0"/>
                <w:bCs/>
                <w:szCs w:val="24"/>
              </w:rPr>
              <w:t xml:space="preserve">de dades sectorials </w:t>
            </w:r>
            <w:r>
              <w:rPr>
                <w:rFonts w:asciiTheme="minorHAnsi" w:hAnsiTheme="minorHAnsi"/>
                <w:b w:val="0"/>
                <w:bCs/>
                <w:szCs w:val="24"/>
              </w:rPr>
              <w:t>2018</w:t>
            </w:r>
          </w:p>
          <w:p w14:paraId="0AE6FAFB" w14:textId="77777777"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Administració pública</w:t>
            </w:r>
          </w:p>
          <w:p w14:paraId="21882369" w14:textId="77777777"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w:t>
            </w:r>
            <w:proofErr w:type="spellStart"/>
            <w:r>
              <w:rPr>
                <w:rFonts w:asciiTheme="minorHAnsi" w:hAnsiTheme="minorHAnsi"/>
                <w:b w:val="0"/>
                <w:bCs/>
                <w:szCs w:val="24"/>
              </w:rPr>
              <w:t>Biociències</w:t>
            </w:r>
            <w:proofErr w:type="spellEnd"/>
          </w:p>
          <w:p w14:paraId="77E02595" w14:textId="77777777"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Comunicació</w:t>
            </w:r>
          </w:p>
          <w:p w14:paraId="36AFA7DA" w14:textId="77777777"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Construcció</w:t>
            </w:r>
          </w:p>
          <w:p w14:paraId="3FC5BE18" w14:textId="77777777"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Disseny </w:t>
            </w:r>
          </w:p>
          <w:p w14:paraId="41D38533" w14:textId="2D98608D"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Dret</w:t>
            </w:r>
          </w:p>
          <w:p w14:paraId="46E52137" w14:textId="77777777"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Economia i empresa</w:t>
            </w:r>
          </w:p>
          <w:p w14:paraId="561AA2EA" w14:textId="77777777"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Ensenyament</w:t>
            </w:r>
          </w:p>
          <w:p w14:paraId="4AECC218" w14:textId="49BCBF0A" w:rsidR="00723449" w:rsidRDefault="00723449" w:rsidP="00723449">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w:t>
            </w:r>
            <w:r w:rsidRPr="00723449">
              <w:rPr>
                <w:rFonts w:asciiTheme="minorHAnsi" w:hAnsiTheme="minorHAnsi"/>
                <w:b w:val="0"/>
                <w:bCs/>
                <w:szCs w:val="24"/>
              </w:rPr>
              <w:t>Farmàcia</w:t>
            </w:r>
          </w:p>
          <w:p w14:paraId="1F737C1F" w14:textId="77777777"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Humanitats</w:t>
            </w:r>
          </w:p>
          <w:p w14:paraId="2CECA4E7" w14:textId="77777777"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Infermeria</w:t>
            </w:r>
          </w:p>
          <w:p w14:paraId="4F0D4154" w14:textId="77777777"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Medicina</w:t>
            </w:r>
          </w:p>
          <w:p w14:paraId="391E74F8" w14:textId="77777777"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Psicologia</w:t>
            </w:r>
          </w:p>
          <w:p w14:paraId="235E33B9" w14:textId="77777777"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Tecnologies industrials</w:t>
            </w:r>
          </w:p>
          <w:p w14:paraId="4D17A322" w14:textId="77777777" w:rsidR="00220546" w:rsidRDefault="00220546" w:rsidP="00220546">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TIC</w:t>
            </w:r>
          </w:p>
          <w:p w14:paraId="6FD2B154" w14:textId="3A0ADC5D" w:rsidR="00723449" w:rsidRDefault="00723449" w:rsidP="00723449">
            <w:pPr>
              <w:pStyle w:val="Textindependent2"/>
              <w:ind w:left="360" w:hanging="33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Turisme</w:t>
            </w:r>
          </w:p>
          <w:p w14:paraId="0D3B350B" w14:textId="0BF19336" w:rsidR="00723449" w:rsidRPr="002323AD" w:rsidRDefault="00220546" w:rsidP="00220546">
            <w:pPr>
              <w:pStyle w:val="Textindependent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Pr>
                <w:rFonts w:asciiTheme="minorHAnsi" w:hAnsiTheme="minorHAnsi"/>
                <w:b w:val="0"/>
                <w:bCs/>
                <w:szCs w:val="24"/>
              </w:rPr>
              <w:t xml:space="preserve"> Totes les dades sectorials</w:t>
            </w:r>
          </w:p>
        </w:tc>
      </w:tr>
      <w:tr w:rsidR="00723449" w:rsidRPr="002323AD" w14:paraId="1975BEA8" w14:textId="77777777" w:rsidTr="0023117F">
        <w:tc>
          <w:tcPr>
            <w:tcW w:w="7371" w:type="dxa"/>
          </w:tcPr>
          <w:p w14:paraId="7ECBA884" w14:textId="29142604" w:rsidR="005D12D4" w:rsidRDefault="005D12D4" w:rsidP="005D12D4">
            <w:pPr>
              <w:pStyle w:val="Textindependent2"/>
              <w:jc w:val="left"/>
              <w:rPr>
                <w:rFonts w:asciiTheme="minorHAnsi" w:hAnsiTheme="minorHAnsi"/>
                <w:b w:val="0"/>
                <w:bCs/>
                <w:szCs w:val="24"/>
              </w:rPr>
            </w:pPr>
            <w:r>
              <w:rPr>
                <w:rFonts w:asciiTheme="minorHAnsi" w:hAnsiTheme="minorHAnsi"/>
                <w:b w:val="0"/>
                <w:bCs/>
                <w:szCs w:val="24"/>
              </w:rPr>
              <w:lastRenderedPageBreak/>
              <w:t>Ocupadors 2014</w:t>
            </w:r>
          </w:p>
          <w:p w14:paraId="26619F5A" w14:textId="77777777" w:rsidR="005D12D4" w:rsidRDefault="00723449" w:rsidP="0023117F">
            <w:pPr>
              <w:pStyle w:val="Textindependent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sidRPr="002323AD">
              <w:rPr>
                <w:rFonts w:asciiTheme="minorHAnsi" w:hAnsiTheme="minorHAnsi"/>
                <w:b w:val="0"/>
                <w:bCs/>
                <w:szCs w:val="24"/>
              </w:rPr>
              <w:t xml:space="preserve"> Ocupadors empreses</w:t>
            </w:r>
          </w:p>
          <w:p w14:paraId="2E0761EA" w14:textId="77777777" w:rsidR="00723449" w:rsidRDefault="005D12D4" w:rsidP="0023117F">
            <w:pPr>
              <w:pStyle w:val="Textindependent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sidRPr="002323AD">
              <w:rPr>
                <w:rFonts w:asciiTheme="minorHAnsi" w:hAnsiTheme="minorHAnsi"/>
                <w:b w:val="0"/>
                <w:bCs/>
                <w:szCs w:val="24"/>
              </w:rPr>
              <w:t xml:space="preserve"> Ocupadors centres educatius</w:t>
            </w:r>
          </w:p>
          <w:p w14:paraId="1DA9E2FD" w14:textId="54C90836" w:rsidR="005D12D4" w:rsidRPr="002323AD" w:rsidRDefault="005D12D4" w:rsidP="0023117F">
            <w:pPr>
              <w:pStyle w:val="Textindependent2"/>
              <w:jc w:val="left"/>
              <w:rPr>
                <w:rFonts w:asciiTheme="minorHAnsi" w:hAnsiTheme="minorHAnsi"/>
                <w:b w:val="0"/>
                <w:bCs/>
                <w:szCs w:val="24"/>
              </w:rPr>
            </w:pPr>
            <w:r w:rsidRPr="002323AD">
              <w:rPr>
                <w:rFonts w:asciiTheme="minorHAnsi" w:hAnsiTheme="minorHAnsi"/>
                <w:b w:val="0"/>
                <w:bCs/>
                <w:szCs w:val="24"/>
              </w:rPr>
              <w:fldChar w:fldCharType="begin">
                <w:ffData>
                  <w:name w:val="Marcar1"/>
                  <w:enabled/>
                  <w:calcOnExit w:val="0"/>
                  <w:checkBox>
                    <w:sizeAuto/>
                    <w:default w:val="0"/>
                  </w:checkBox>
                </w:ffData>
              </w:fldChar>
            </w:r>
            <w:r w:rsidRPr="002323AD">
              <w:rPr>
                <w:rFonts w:asciiTheme="minorHAnsi" w:hAnsiTheme="minorHAnsi"/>
                <w:b w:val="0"/>
                <w:bCs/>
                <w:szCs w:val="24"/>
              </w:rPr>
              <w:instrText xml:space="preserve"> FORMCHECKBOX </w:instrText>
            </w:r>
            <w:r w:rsidR="005163BD">
              <w:rPr>
                <w:rFonts w:asciiTheme="minorHAnsi" w:hAnsiTheme="minorHAnsi"/>
                <w:b w:val="0"/>
                <w:bCs/>
                <w:szCs w:val="24"/>
              </w:rPr>
            </w:r>
            <w:r w:rsidR="005163BD">
              <w:rPr>
                <w:rFonts w:asciiTheme="minorHAnsi" w:hAnsiTheme="minorHAnsi"/>
                <w:b w:val="0"/>
                <w:bCs/>
                <w:szCs w:val="24"/>
              </w:rPr>
              <w:fldChar w:fldCharType="separate"/>
            </w:r>
            <w:r w:rsidRPr="002323AD">
              <w:rPr>
                <w:rFonts w:asciiTheme="minorHAnsi" w:hAnsiTheme="minorHAnsi"/>
                <w:b w:val="0"/>
                <w:bCs/>
                <w:szCs w:val="24"/>
              </w:rPr>
              <w:fldChar w:fldCharType="end"/>
            </w:r>
            <w:r w:rsidRPr="002323AD">
              <w:rPr>
                <w:rFonts w:asciiTheme="minorHAnsi" w:hAnsiTheme="minorHAnsi"/>
                <w:b w:val="0"/>
                <w:bCs/>
                <w:szCs w:val="24"/>
              </w:rPr>
              <w:t xml:space="preserve"> Ocupadors centres sanitaris</w:t>
            </w:r>
          </w:p>
        </w:tc>
      </w:tr>
    </w:tbl>
    <w:p w14:paraId="4E74C8D8" w14:textId="77777777" w:rsidR="00723449" w:rsidRDefault="00723449" w:rsidP="002323AD">
      <w:pPr>
        <w:pStyle w:val="Textindependent2"/>
        <w:jc w:val="left"/>
        <w:rPr>
          <w:rFonts w:asciiTheme="minorHAnsi" w:hAnsiTheme="minorHAnsi"/>
          <w:b w:val="0"/>
          <w:bCs/>
          <w:szCs w:val="24"/>
        </w:rPr>
      </w:pPr>
    </w:p>
    <w:p w14:paraId="4E3916E2" w14:textId="25CB97CD" w:rsidR="0064193C" w:rsidRPr="002323AD" w:rsidRDefault="0064193C" w:rsidP="005D12D4">
      <w:pPr>
        <w:rPr>
          <w:b/>
        </w:rPr>
      </w:pPr>
      <w:r w:rsidRPr="002323AD">
        <w:t>D’una banda, el doctor Martí Casadesús Fa, director de l’Agència per a la Qualitat del Sistema Universitari de Catalunya, amb seu a</w:t>
      </w:r>
      <w:r w:rsidR="007344A2" w:rsidRPr="002323AD">
        <w:t xml:space="preserve">l </w:t>
      </w:r>
      <w:r w:rsidR="00482BFE" w:rsidRPr="002323AD">
        <w:t>c</w:t>
      </w:r>
      <w:r w:rsidRPr="002323AD">
        <w:t xml:space="preserve">arrer </w:t>
      </w:r>
      <w:r w:rsidR="007344A2" w:rsidRPr="002323AD">
        <w:t>d’Enric Granados, 33</w:t>
      </w:r>
      <w:r w:rsidRPr="002323AD">
        <w:t>,</w:t>
      </w:r>
      <w:r w:rsidR="00220546">
        <w:rPr>
          <w:b/>
        </w:rPr>
        <w:t xml:space="preserve"> de Barcelona,</w:t>
      </w:r>
      <w:r w:rsidRPr="002323AD">
        <w:t xml:space="preserve"> que actua com a representant de l’Agència, d’acord amb l’article 11.2.i del Decret 93/2003, d’1 d’abril, pel qual s’aproven els Estatuts de l’Agència per a la Qualitat del Sistema Universitari de Catalunya (en endavant, AQU Catalunya)</w:t>
      </w:r>
      <w:r w:rsidR="00482BFE" w:rsidRPr="002323AD">
        <w:t>.</w:t>
      </w:r>
    </w:p>
    <w:p w14:paraId="7F2FAE38" w14:textId="77777777" w:rsidR="0064193C" w:rsidRPr="002323AD" w:rsidRDefault="0064193C" w:rsidP="005D12D4">
      <w:pPr>
        <w:rPr>
          <w:b/>
        </w:rPr>
      </w:pPr>
      <w:r w:rsidRPr="002323AD">
        <w:t xml:space="preserve">I de l’altra el, doctor/a </w:t>
      </w:r>
      <w:r w:rsidRPr="002323AD">
        <w:rPr>
          <w:b/>
        </w:rPr>
        <w:fldChar w:fldCharType="begin">
          <w:ffData>
            <w:name w:val="Texto10"/>
            <w:enabled/>
            <w:calcOnExit w:val="0"/>
            <w:textInput/>
          </w:ffData>
        </w:fldChar>
      </w:r>
      <w:bookmarkStart w:id="3" w:name="Texto10"/>
      <w:r w:rsidRPr="002323AD">
        <w:instrText xml:space="preserve"> FORMTEXT </w:instrText>
      </w:r>
      <w:r w:rsidRPr="002323AD">
        <w:rPr>
          <w:b/>
        </w:rPr>
      </w:r>
      <w:r w:rsidRPr="002323AD">
        <w:rPr>
          <w:b/>
        </w:rPr>
        <w:fldChar w:fldCharType="separate"/>
      </w:r>
      <w:r w:rsidRPr="002323AD">
        <w:rPr>
          <w:noProof/>
        </w:rPr>
        <w:t> </w:t>
      </w:r>
      <w:r w:rsidRPr="002323AD">
        <w:rPr>
          <w:noProof/>
        </w:rPr>
        <w:t> </w:t>
      </w:r>
      <w:r w:rsidRPr="002323AD">
        <w:rPr>
          <w:noProof/>
        </w:rPr>
        <w:t> </w:t>
      </w:r>
      <w:r w:rsidRPr="002323AD">
        <w:rPr>
          <w:noProof/>
        </w:rPr>
        <w:t> </w:t>
      </w:r>
      <w:r w:rsidRPr="002323AD">
        <w:rPr>
          <w:noProof/>
        </w:rPr>
        <w:t> </w:t>
      </w:r>
      <w:r w:rsidRPr="002323AD">
        <w:rPr>
          <w:b/>
        </w:rPr>
        <w:fldChar w:fldCharType="end"/>
      </w:r>
      <w:bookmarkEnd w:id="3"/>
      <w:r w:rsidRPr="002323AD">
        <w:t xml:space="preserve"> (categoria professional) de la Universitat </w:t>
      </w:r>
      <w:bookmarkStart w:id="4" w:name="Texto11"/>
      <w:r w:rsidRPr="002323AD">
        <w:rPr>
          <w:b/>
        </w:rPr>
        <w:fldChar w:fldCharType="begin">
          <w:ffData>
            <w:name w:val="Texto11"/>
            <w:enabled/>
            <w:calcOnExit w:val="0"/>
            <w:textInput/>
          </w:ffData>
        </w:fldChar>
      </w:r>
      <w:r w:rsidRPr="002323AD">
        <w:instrText xml:space="preserve"> FORMTEXT </w:instrText>
      </w:r>
      <w:r w:rsidRPr="002323AD">
        <w:rPr>
          <w:b/>
        </w:rPr>
      </w:r>
      <w:r w:rsidRPr="002323AD">
        <w:rPr>
          <w:b/>
        </w:rPr>
        <w:fldChar w:fldCharType="separate"/>
      </w:r>
      <w:r w:rsidRPr="002323AD">
        <w:rPr>
          <w:noProof/>
        </w:rPr>
        <w:t> </w:t>
      </w:r>
      <w:r w:rsidRPr="002323AD">
        <w:rPr>
          <w:noProof/>
        </w:rPr>
        <w:t> </w:t>
      </w:r>
      <w:r w:rsidRPr="002323AD">
        <w:rPr>
          <w:noProof/>
        </w:rPr>
        <w:t> </w:t>
      </w:r>
      <w:r w:rsidRPr="002323AD">
        <w:rPr>
          <w:noProof/>
        </w:rPr>
        <w:t> </w:t>
      </w:r>
      <w:r w:rsidRPr="002323AD">
        <w:rPr>
          <w:noProof/>
        </w:rPr>
        <w:t> </w:t>
      </w:r>
      <w:r w:rsidRPr="002323AD">
        <w:rPr>
          <w:b/>
        </w:rPr>
        <w:fldChar w:fldCharType="end"/>
      </w:r>
      <w:bookmarkEnd w:id="4"/>
      <w:r w:rsidRPr="002323AD">
        <w:t xml:space="preserve">, amb DNI </w:t>
      </w:r>
      <w:r w:rsidRPr="002323AD">
        <w:rPr>
          <w:b/>
        </w:rPr>
        <w:fldChar w:fldCharType="begin">
          <w:ffData>
            <w:name w:val="Texto12"/>
            <w:enabled/>
            <w:calcOnExit w:val="0"/>
            <w:textInput/>
          </w:ffData>
        </w:fldChar>
      </w:r>
      <w:bookmarkStart w:id="5" w:name="Texto12"/>
      <w:r w:rsidRPr="002323AD">
        <w:instrText xml:space="preserve"> FORMTEXT </w:instrText>
      </w:r>
      <w:r w:rsidRPr="002323AD">
        <w:rPr>
          <w:b/>
        </w:rPr>
      </w:r>
      <w:r w:rsidRPr="002323AD">
        <w:rPr>
          <w:b/>
        </w:rPr>
        <w:fldChar w:fldCharType="separate"/>
      </w:r>
      <w:r w:rsidRPr="002323AD">
        <w:rPr>
          <w:noProof/>
        </w:rPr>
        <w:t> </w:t>
      </w:r>
      <w:r w:rsidRPr="002323AD">
        <w:rPr>
          <w:noProof/>
        </w:rPr>
        <w:t> </w:t>
      </w:r>
      <w:r w:rsidRPr="002323AD">
        <w:rPr>
          <w:noProof/>
        </w:rPr>
        <w:t> </w:t>
      </w:r>
      <w:r w:rsidRPr="002323AD">
        <w:rPr>
          <w:noProof/>
        </w:rPr>
        <w:t> </w:t>
      </w:r>
      <w:r w:rsidRPr="002323AD">
        <w:rPr>
          <w:noProof/>
        </w:rPr>
        <w:t> </w:t>
      </w:r>
      <w:r w:rsidRPr="002323AD">
        <w:rPr>
          <w:b/>
        </w:rPr>
        <w:fldChar w:fldCharType="end"/>
      </w:r>
      <w:bookmarkEnd w:id="5"/>
      <w:r w:rsidRPr="002323AD">
        <w:t xml:space="preserve"> i domicili, a efecte de notificacions </w:t>
      </w:r>
      <w:r w:rsidRPr="002323AD">
        <w:rPr>
          <w:b/>
        </w:rPr>
        <w:fldChar w:fldCharType="begin">
          <w:ffData>
            <w:name w:val="Texto13"/>
            <w:enabled/>
            <w:calcOnExit w:val="0"/>
            <w:textInput/>
          </w:ffData>
        </w:fldChar>
      </w:r>
      <w:bookmarkStart w:id="6" w:name="Texto13"/>
      <w:r w:rsidRPr="002323AD">
        <w:instrText xml:space="preserve"> FORMTEXT </w:instrText>
      </w:r>
      <w:r w:rsidRPr="002323AD">
        <w:rPr>
          <w:b/>
        </w:rPr>
      </w:r>
      <w:r w:rsidRPr="002323AD">
        <w:rPr>
          <w:b/>
        </w:rPr>
        <w:fldChar w:fldCharType="separate"/>
      </w:r>
      <w:r w:rsidRPr="002323AD">
        <w:rPr>
          <w:noProof/>
        </w:rPr>
        <w:t> </w:t>
      </w:r>
      <w:r w:rsidRPr="002323AD">
        <w:rPr>
          <w:noProof/>
        </w:rPr>
        <w:t> </w:t>
      </w:r>
      <w:r w:rsidRPr="002323AD">
        <w:rPr>
          <w:noProof/>
        </w:rPr>
        <w:t> </w:t>
      </w:r>
      <w:r w:rsidRPr="002323AD">
        <w:rPr>
          <w:noProof/>
        </w:rPr>
        <w:t> </w:t>
      </w:r>
      <w:r w:rsidRPr="002323AD">
        <w:rPr>
          <w:noProof/>
        </w:rPr>
        <w:t> </w:t>
      </w:r>
      <w:r w:rsidRPr="002323AD">
        <w:rPr>
          <w:b/>
        </w:rPr>
        <w:fldChar w:fldCharType="end"/>
      </w:r>
      <w:bookmarkEnd w:id="6"/>
      <w:r w:rsidR="00482BFE" w:rsidRPr="002323AD">
        <w:t xml:space="preserve"> </w:t>
      </w:r>
      <w:r w:rsidRPr="002323AD">
        <w:t xml:space="preserve">(en endavant, </w:t>
      </w:r>
      <w:r w:rsidR="00482BFE" w:rsidRPr="002323AD">
        <w:t>Investigador</w:t>
      </w:r>
      <w:r w:rsidRPr="002323AD">
        <w:t>/</w:t>
      </w:r>
      <w:r w:rsidR="00482BFE" w:rsidRPr="002323AD">
        <w:t>a</w:t>
      </w:r>
      <w:r w:rsidRPr="002323AD">
        <w:t>)</w:t>
      </w:r>
      <w:r w:rsidR="00482BFE" w:rsidRPr="002323AD">
        <w:t>.</w:t>
      </w:r>
    </w:p>
    <w:p w14:paraId="633B9D8B" w14:textId="77777777" w:rsidR="0064193C" w:rsidRPr="002323AD" w:rsidRDefault="0064193C" w:rsidP="002323AD">
      <w:pPr>
        <w:pStyle w:val="Textindependent2"/>
        <w:jc w:val="left"/>
        <w:rPr>
          <w:rFonts w:asciiTheme="minorHAnsi" w:hAnsiTheme="minorHAnsi"/>
          <w:b w:val="0"/>
          <w:bCs/>
          <w:szCs w:val="24"/>
        </w:rPr>
      </w:pPr>
    </w:p>
    <w:p w14:paraId="0117B970" w14:textId="77777777" w:rsidR="0064193C" w:rsidRPr="002323AD" w:rsidRDefault="0064193C" w:rsidP="002323AD">
      <w:pPr>
        <w:pStyle w:val="Ttol1"/>
        <w:spacing w:before="120" w:after="120" w:line="300" w:lineRule="exact"/>
        <w:jc w:val="left"/>
        <w:rPr>
          <w:rFonts w:cstheme="minorHAnsi"/>
          <w:b w:val="0"/>
          <w:bCs/>
          <w:sz w:val="24"/>
          <w:szCs w:val="24"/>
        </w:rPr>
      </w:pPr>
      <w:r w:rsidRPr="002323AD">
        <w:rPr>
          <w:rFonts w:ascii="Bahnschrift" w:hAnsi="Bahnschrift"/>
          <w:sz w:val="24"/>
          <w:szCs w:val="24"/>
        </w:rPr>
        <w:t>EXPOSEN</w:t>
      </w:r>
    </w:p>
    <w:p w14:paraId="0631AC4C" w14:textId="77777777" w:rsidR="003F5DCA" w:rsidRPr="002323AD" w:rsidRDefault="0064193C" w:rsidP="005D12D4">
      <w:pPr>
        <w:rPr>
          <w:b/>
        </w:rPr>
      </w:pPr>
      <w:r w:rsidRPr="002323AD">
        <w:t xml:space="preserve">Que AQU Catalunya disposa de les bases de dades dels estudis d’inserció laboral </w:t>
      </w:r>
      <w:r w:rsidR="003F5DCA" w:rsidRPr="002323AD">
        <w:t xml:space="preserve">dels titulats del sistema universitari català </w:t>
      </w:r>
      <w:r w:rsidRPr="002323AD">
        <w:t>corresponents a</w:t>
      </w:r>
      <w:r w:rsidR="00BC72F6" w:rsidRPr="002323AD">
        <w:t>ls anys 2001, 2005, 2008, 2011,</w:t>
      </w:r>
      <w:r w:rsidRPr="002323AD">
        <w:t xml:space="preserve"> 2014</w:t>
      </w:r>
      <w:r w:rsidR="00B346B6" w:rsidRPr="002323AD">
        <w:t>,</w:t>
      </w:r>
      <w:r w:rsidR="00BC72F6" w:rsidRPr="002323AD">
        <w:t xml:space="preserve"> 2017</w:t>
      </w:r>
      <w:r w:rsidR="00B346B6" w:rsidRPr="002323AD">
        <w:t xml:space="preserve"> i 2020</w:t>
      </w:r>
      <w:r w:rsidRPr="002323AD">
        <w:t xml:space="preserve">. </w:t>
      </w:r>
    </w:p>
    <w:p w14:paraId="3AAB9256" w14:textId="77777777" w:rsidR="0064193C" w:rsidRPr="002323AD" w:rsidRDefault="0064193C" w:rsidP="005D12D4">
      <w:pPr>
        <w:rPr>
          <w:b/>
        </w:rPr>
      </w:pPr>
      <w:r w:rsidRPr="002323AD">
        <w:t xml:space="preserve">Que AQU Catalunya posa a disposició de la comunitat acadèmica les bases de dades resultants dels </w:t>
      </w:r>
      <w:r w:rsidR="007344A2" w:rsidRPr="002323AD">
        <w:t>sets</w:t>
      </w:r>
      <w:r w:rsidRPr="002323AD">
        <w:t xml:space="preserve"> estudis d’inserció laboral dels titulats de les universitats catalanes duts a terme fins a</w:t>
      </w:r>
      <w:r w:rsidR="00BC72F6" w:rsidRPr="002323AD">
        <w:t xml:space="preserve">ra (anys 2001, 2005, 2008, 2011, </w:t>
      </w:r>
      <w:r w:rsidR="007344A2" w:rsidRPr="002323AD">
        <w:t>2014, 2017 i 2020</w:t>
      </w:r>
      <w:r w:rsidRPr="002323AD">
        <w:t>).</w:t>
      </w:r>
    </w:p>
    <w:p w14:paraId="6319D174" w14:textId="2D5998EB" w:rsidR="00D96DEA" w:rsidRPr="002323AD" w:rsidRDefault="00D96DEA" w:rsidP="005D12D4">
      <w:pPr>
        <w:rPr>
          <w:b/>
        </w:rPr>
      </w:pPr>
      <w:r w:rsidRPr="002323AD">
        <w:t xml:space="preserve">Que AQU Catalunya posa també a disposició de la comunitat acadèmica les bases de dades del Projecte Ocupadors desenvolupat entre el 2013 i el </w:t>
      </w:r>
      <w:r w:rsidRPr="001743B3">
        <w:t>2015</w:t>
      </w:r>
      <w:r w:rsidR="00220546" w:rsidRPr="001743B3">
        <w:rPr>
          <w:bCs/>
        </w:rPr>
        <w:t>, i el 2018 i el 2020</w:t>
      </w:r>
      <w:r w:rsidRPr="001743B3">
        <w:t>.</w:t>
      </w:r>
      <w:r w:rsidRPr="002323AD">
        <w:t xml:space="preserve"> </w:t>
      </w:r>
    </w:p>
    <w:p w14:paraId="7085326B" w14:textId="77777777" w:rsidR="00BE54E5" w:rsidRDefault="0064193C" w:rsidP="005D12D4">
      <w:pPr>
        <w:rPr>
          <w:b/>
        </w:rPr>
      </w:pPr>
      <w:r w:rsidRPr="002323AD">
        <w:t xml:space="preserve">Que </w:t>
      </w:r>
      <w:r w:rsidR="003F5DCA" w:rsidRPr="002323AD">
        <w:t>l’investigador/a</w:t>
      </w:r>
      <w:r w:rsidRPr="002323AD">
        <w:t xml:space="preserve"> està interessat en fer ús de</w:t>
      </w:r>
      <w:r w:rsidR="008046B1" w:rsidRPr="002323AD">
        <w:t xml:space="preserve"> les</w:t>
      </w:r>
      <w:r w:rsidRPr="002323AD">
        <w:t xml:space="preserve"> base</w:t>
      </w:r>
      <w:r w:rsidR="008046B1" w:rsidRPr="002323AD">
        <w:t>s</w:t>
      </w:r>
      <w:r w:rsidRPr="002323AD">
        <w:t xml:space="preserve"> de dades</w:t>
      </w:r>
      <w:r w:rsidR="00D96DEA" w:rsidRPr="002323AD">
        <w:t xml:space="preserve"> </w:t>
      </w:r>
      <w:r w:rsidR="008046B1" w:rsidRPr="002323AD">
        <w:t>a esmentades dalt,</w:t>
      </w:r>
      <w:r w:rsidRPr="002323AD">
        <w:t xml:space="preserve"> per al desenvolupament </w:t>
      </w:r>
      <w:r w:rsidR="00BE54E5" w:rsidRPr="002323AD">
        <w:t xml:space="preserve">del </w:t>
      </w:r>
      <w:r w:rsidR="00D96DEA" w:rsidRPr="002323AD">
        <w:t xml:space="preserve">treball o </w:t>
      </w:r>
      <w:r w:rsidRPr="002323AD">
        <w:t>projecte de recerca</w:t>
      </w:r>
      <w:r w:rsidR="00BE54E5" w:rsidRPr="002323AD">
        <w:t xml:space="preserve"> següent:</w:t>
      </w:r>
    </w:p>
    <w:p w14:paraId="40EC2690" w14:textId="77777777" w:rsidR="00BA52E0" w:rsidRPr="002323AD" w:rsidRDefault="00BA52E0" w:rsidP="002323AD">
      <w:pPr>
        <w:pStyle w:val="Textindependent2"/>
        <w:jc w:val="left"/>
        <w:rPr>
          <w:rFonts w:asciiTheme="minorHAnsi" w:hAnsiTheme="minorHAnsi"/>
          <w:b w:val="0"/>
          <w:bCs/>
          <w:szCs w:val="24"/>
        </w:rPr>
      </w:pPr>
    </w:p>
    <w:tbl>
      <w:tblPr>
        <w:tblW w:w="0" w:type="auto"/>
        <w:tblInd w:w="108" w:type="dxa"/>
        <w:tblBorders>
          <w:top w:val="single" w:sz="4" w:space="0" w:color="004D73"/>
          <w:left w:val="single" w:sz="4" w:space="0" w:color="004D73"/>
          <w:bottom w:val="single" w:sz="4" w:space="0" w:color="004D73"/>
          <w:right w:val="single" w:sz="4" w:space="0" w:color="004D73"/>
        </w:tblBorders>
        <w:tblLook w:val="04A0" w:firstRow="1" w:lastRow="0" w:firstColumn="1" w:lastColumn="0" w:noHBand="0" w:noVBand="1"/>
      </w:tblPr>
      <w:tblGrid>
        <w:gridCol w:w="715"/>
        <w:gridCol w:w="7671"/>
      </w:tblGrid>
      <w:tr w:rsidR="00BE54E5" w:rsidRPr="002323AD" w14:paraId="7891C11B" w14:textId="77777777" w:rsidTr="002323AD">
        <w:tc>
          <w:tcPr>
            <w:tcW w:w="715" w:type="dxa"/>
            <w:tcBorders>
              <w:bottom w:val="single" w:sz="4" w:space="0" w:color="004D73"/>
            </w:tcBorders>
            <w:shd w:val="clear" w:color="auto" w:fill="auto"/>
          </w:tcPr>
          <w:p w14:paraId="3E90272C" w14:textId="77777777" w:rsidR="00BE54E5" w:rsidRPr="002323AD" w:rsidRDefault="00BE54E5" w:rsidP="002323AD">
            <w:pPr>
              <w:pStyle w:val="Textindependent2"/>
              <w:jc w:val="left"/>
              <w:rPr>
                <w:rFonts w:asciiTheme="minorHAnsi" w:hAnsiTheme="minorHAnsi"/>
                <w:b w:val="0"/>
                <w:bCs/>
                <w:szCs w:val="24"/>
              </w:rPr>
            </w:pPr>
            <w:r w:rsidRPr="002323AD">
              <w:rPr>
                <w:rFonts w:asciiTheme="minorHAnsi" w:hAnsiTheme="minorHAnsi"/>
                <w:b w:val="0"/>
                <w:bCs/>
                <w:szCs w:val="24"/>
              </w:rPr>
              <w:t>Títol:</w:t>
            </w:r>
          </w:p>
        </w:tc>
        <w:tc>
          <w:tcPr>
            <w:tcW w:w="7671" w:type="dxa"/>
            <w:tcBorders>
              <w:bottom w:val="single" w:sz="4" w:space="0" w:color="004D73"/>
            </w:tcBorders>
            <w:shd w:val="clear" w:color="auto" w:fill="auto"/>
          </w:tcPr>
          <w:p w14:paraId="3B3B9A0D" w14:textId="77777777" w:rsidR="00BE54E5" w:rsidRPr="002323AD" w:rsidRDefault="00BE54E5" w:rsidP="002323AD">
            <w:pPr>
              <w:pStyle w:val="Textindependent2"/>
              <w:jc w:val="left"/>
              <w:rPr>
                <w:rFonts w:asciiTheme="minorHAnsi" w:hAnsiTheme="minorHAnsi"/>
                <w:b w:val="0"/>
                <w:bCs/>
                <w:szCs w:val="24"/>
              </w:rPr>
            </w:pPr>
            <w:r w:rsidRPr="002323AD">
              <w:rPr>
                <w:rFonts w:asciiTheme="minorHAnsi" w:hAnsiTheme="minorHAnsi"/>
                <w:b w:val="0"/>
                <w:bCs/>
                <w:szCs w:val="24"/>
              </w:rPr>
              <w:fldChar w:fldCharType="begin">
                <w:ffData>
                  <w:name w:val=""/>
                  <w:enabled/>
                  <w:calcOnExit w:val="0"/>
                  <w:textInput/>
                </w:ffData>
              </w:fldChar>
            </w:r>
            <w:r w:rsidRPr="002323AD">
              <w:rPr>
                <w:rFonts w:asciiTheme="minorHAnsi" w:hAnsiTheme="minorHAnsi"/>
                <w:b w:val="0"/>
                <w:bCs/>
                <w:szCs w:val="24"/>
              </w:rPr>
              <w:instrText xml:space="preserve"> FORMTEXT </w:instrText>
            </w:r>
            <w:r w:rsidRPr="002323AD">
              <w:rPr>
                <w:rFonts w:asciiTheme="minorHAnsi" w:hAnsiTheme="minorHAnsi"/>
                <w:b w:val="0"/>
                <w:bCs/>
                <w:szCs w:val="24"/>
              </w:rPr>
            </w:r>
            <w:r w:rsidRPr="002323AD">
              <w:rPr>
                <w:rFonts w:asciiTheme="minorHAnsi" w:hAnsiTheme="minorHAnsi"/>
                <w:b w:val="0"/>
                <w:bCs/>
                <w:szCs w:val="24"/>
              </w:rPr>
              <w:fldChar w:fldCharType="separate"/>
            </w:r>
            <w:r w:rsidRPr="002323AD">
              <w:rPr>
                <w:rFonts w:asciiTheme="minorHAnsi" w:hAnsiTheme="minorHAnsi"/>
                <w:b w:val="0"/>
                <w:bCs/>
                <w:noProof/>
                <w:szCs w:val="24"/>
              </w:rPr>
              <w:t> </w:t>
            </w:r>
            <w:r w:rsidRPr="002323AD">
              <w:rPr>
                <w:rFonts w:asciiTheme="minorHAnsi" w:hAnsiTheme="minorHAnsi"/>
                <w:b w:val="0"/>
                <w:bCs/>
                <w:noProof/>
                <w:szCs w:val="24"/>
              </w:rPr>
              <w:t> </w:t>
            </w:r>
            <w:r w:rsidRPr="002323AD">
              <w:rPr>
                <w:rFonts w:asciiTheme="minorHAnsi" w:hAnsiTheme="minorHAnsi"/>
                <w:b w:val="0"/>
                <w:bCs/>
                <w:noProof/>
                <w:szCs w:val="24"/>
              </w:rPr>
              <w:t> </w:t>
            </w:r>
            <w:r w:rsidRPr="002323AD">
              <w:rPr>
                <w:rFonts w:asciiTheme="minorHAnsi" w:hAnsiTheme="minorHAnsi"/>
                <w:b w:val="0"/>
                <w:bCs/>
                <w:noProof/>
                <w:szCs w:val="24"/>
              </w:rPr>
              <w:t> </w:t>
            </w:r>
            <w:r w:rsidRPr="002323AD">
              <w:rPr>
                <w:rFonts w:asciiTheme="minorHAnsi" w:hAnsiTheme="minorHAnsi"/>
                <w:b w:val="0"/>
                <w:bCs/>
                <w:noProof/>
                <w:szCs w:val="24"/>
              </w:rPr>
              <w:t> </w:t>
            </w:r>
            <w:r w:rsidRPr="002323AD">
              <w:rPr>
                <w:rFonts w:asciiTheme="minorHAnsi" w:hAnsiTheme="minorHAnsi"/>
                <w:b w:val="0"/>
                <w:bCs/>
                <w:szCs w:val="24"/>
              </w:rPr>
              <w:fldChar w:fldCharType="end"/>
            </w:r>
          </w:p>
        </w:tc>
      </w:tr>
      <w:tr w:rsidR="00BE54E5" w:rsidRPr="002323AD" w14:paraId="3CBD8C38" w14:textId="77777777" w:rsidTr="002323AD">
        <w:tc>
          <w:tcPr>
            <w:tcW w:w="8386" w:type="dxa"/>
            <w:gridSpan w:val="2"/>
            <w:tcBorders>
              <w:top w:val="single" w:sz="4" w:space="0" w:color="004D73"/>
              <w:bottom w:val="nil"/>
            </w:tcBorders>
            <w:shd w:val="clear" w:color="auto" w:fill="auto"/>
          </w:tcPr>
          <w:p w14:paraId="0AAA2797" w14:textId="77777777" w:rsidR="00BE54E5" w:rsidRPr="002323AD" w:rsidRDefault="00BE54E5" w:rsidP="002323AD">
            <w:pPr>
              <w:pStyle w:val="Textindependent2"/>
              <w:jc w:val="left"/>
              <w:rPr>
                <w:rFonts w:asciiTheme="minorHAnsi" w:hAnsiTheme="minorHAnsi"/>
                <w:b w:val="0"/>
                <w:bCs/>
                <w:szCs w:val="24"/>
              </w:rPr>
            </w:pPr>
            <w:r w:rsidRPr="002323AD">
              <w:rPr>
                <w:rFonts w:asciiTheme="minorHAnsi" w:hAnsiTheme="minorHAnsi"/>
                <w:b w:val="0"/>
                <w:bCs/>
                <w:szCs w:val="24"/>
              </w:rPr>
              <w:t>Descripció</w:t>
            </w:r>
            <w:r w:rsidRPr="002323AD">
              <w:rPr>
                <w:rFonts w:asciiTheme="minorHAnsi" w:hAnsiTheme="minorHAnsi"/>
                <w:b w:val="0"/>
                <w:bCs/>
                <w:szCs w:val="24"/>
              </w:rPr>
              <w:br/>
              <w:t>(Descriure la finalitat de l’estudi en un màxim de 150 paraules)</w:t>
            </w:r>
          </w:p>
        </w:tc>
      </w:tr>
      <w:tr w:rsidR="00BE54E5" w:rsidRPr="002323AD" w14:paraId="2E596CCF" w14:textId="77777777" w:rsidTr="002323AD">
        <w:tc>
          <w:tcPr>
            <w:tcW w:w="8386" w:type="dxa"/>
            <w:gridSpan w:val="2"/>
            <w:tcBorders>
              <w:top w:val="nil"/>
            </w:tcBorders>
            <w:shd w:val="clear" w:color="auto" w:fill="auto"/>
          </w:tcPr>
          <w:p w14:paraId="4EB91B4E" w14:textId="77777777" w:rsidR="00BE54E5" w:rsidRPr="002323AD" w:rsidRDefault="00BE54E5" w:rsidP="002323AD">
            <w:pPr>
              <w:pStyle w:val="Textindependent2"/>
              <w:jc w:val="left"/>
              <w:rPr>
                <w:rFonts w:asciiTheme="minorHAnsi" w:hAnsiTheme="minorHAnsi"/>
                <w:b w:val="0"/>
                <w:bCs/>
                <w:szCs w:val="24"/>
              </w:rPr>
            </w:pPr>
            <w:r w:rsidRPr="002323AD">
              <w:rPr>
                <w:rFonts w:asciiTheme="minorHAnsi" w:hAnsiTheme="minorHAnsi"/>
                <w:b w:val="0"/>
                <w:bCs/>
                <w:szCs w:val="24"/>
              </w:rPr>
              <w:fldChar w:fldCharType="begin">
                <w:ffData>
                  <w:name w:val=""/>
                  <w:enabled/>
                  <w:calcOnExit w:val="0"/>
                  <w:textInput/>
                </w:ffData>
              </w:fldChar>
            </w:r>
            <w:r w:rsidRPr="002323AD">
              <w:rPr>
                <w:rFonts w:asciiTheme="minorHAnsi" w:hAnsiTheme="minorHAnsi"/>
                <w:b w:val="0"/>
                <w:bCs/>
                <w:szCs w:val="24"/>
              </w:rPr>
              <w:instrText xml:space="preserve"> FORMTEXT </w:instrText>
            </w:r>
            <w:r w:rsidRPr="002323AD">
              <w:rPr>
                <w:rFonts w:asciiTheme="minorHAnsi" w:hAnsiTheme="minorHAnsi"/>
                <w:b w:val="0"/>
                <w:bCs/>
                <w:szCs w:val="24"/>
              </w:rPr>
            </w:r>
            <w:r w:rsidRPr="002323AD">
              <w:rPr>
                <w:rFonts w:asciiTheme="minorHAnsi" w:hAnsiTheme="minorHAnsi"/>
                <w:b w:val="0"/>
                <w:bCs/>
                <w:szCs w:val="24"/>
              </w:rPr>
              <w:fldChar w:fldCharType="separate"/>
            </w:r>
            <w:r w:rsidRPr="002323AD">
              <w:rPr>
                <w:rFonts w:asciiTheme="minorHAnsi" w:hAnsiTheme="minorHAnsi"/>
                <w:b w:val="0"/>
                <w:bCs/>
                <w:noProof/>
                <w:szCs w:val="24"/>
              </w:rPr>
              <w:t> </w:t>
            </w:r>
            <w:r w:rsidRPr="002323AD">
              <w:rPr>
                <w:rFonts w:asciiTheme="minorHAnsi" w:hAnsiTheme="minorHAnsi"/>
                <w:b w:val="0"/>
                <w:bCs/>
                <w:noProof/>
                <w:szCs w:val="24"/>
              </w:rPr>
              <w:t> </w:t>
            </w:r>
            <w:r w:rsidRPr="002323AD">
              <w:rPr>
                <w:rFonts w:asciiTheme="minorHAnsi" w:hAnsiTheme="minorHAnsi"/>
                <w:b w:val="0"/>
                <w:bCs/>
                <w:noProof/>
                <w:szCs w:val="24"/>
              </w:rPr>
              <w:t> </w:t>
            </w:r>
            <w:r w:rsidRPr="002323AD">
              <w:rPr>
                <w:rFonts w:asciiTheme="minorHAnsi" w:hAnsiTheme="minorHAnsi"/>
                <w:b w:val="0"/>
                <w:bCs/>
                <w:noProof/>
                <w:szCs w:val="24"/>
              </w:rPr>
              <w:t> </w:t>
            </w:r>
            <w:r w:rsidRPr="002323AD">
              <w:rPr>
                <w:rFonts w:asciiTheme="minorHAnsi" w:hAnsiTheme="minorHAnsi"/>
                <w:b w:val="0"/>
                <w:bCs/>
                <w:noProof/>
                <w:szCs w:val="24"/>
              </w:rPr>
              <w:t> </w:t>
            </w:r>
            <w:r w:rsidRPr="002323AD">
              <w:rPr>
                <w:rFonts w:asciiTheme="minorHAnsi" w:hAnsiTheme="minorHAnsi"/>
                <w:b w:val="0"/>
                <w:bCs/>
                <w:szCs w:val="24"/>
              </w:rPr>
              <w:fldChar w:fldCharType="end"/>
            </w:r>
          </w:p>
        </w:tc>
      </w:tr>
    </w:tbl>
    <w:p w14:paraId="37B00323" w14:textId="77777777" w:rsidR="00DF7784" w:rsidRPr="002323AD" w:rsidRDefault="00DF7784" w:rsidP="002323AD">
      <w:pPr>
        <w:pStyle w:val="Textindependent2"/>
        <w:jc w:val="left"/>
        <w:rPr>
          <w:rFonts w:asciiTheme="minorHAnsi" w:hAnsiTheme="minorHAnsi"/>
          <w:b w:val="0"/>
          <w:bCs/>
          <w:szCs w:val="24"/>
        </w:rPr>
      </w:pPr>
    </w:p>
    <w:p w14:paraId="4C83D4EA" w14:textId="77777777" w:rsidR="005D12D4" w:rsidRDefault="005D12D4">
      <w:pPr>
        <w:spacing w:before="0" w:after="0" w:line="240" w:lineRule="auto"/>
        <w:jc w:val="left"/>
      </w:pPr>
      <w:r>
        <w:br w:type="page"/>
      </w:r>
    </w:p>
    <w:p w14:paraId="7675298E" w14:textId="18D207D9" w:rsidR="0064193C" w:rsidRPr="002323AD" w:rsidRDefault="00FA7AD7" w:rsidP="005D12D4">
      <w:pPr>
        <w:rPr>
          <w:b/>
        </w:rPr>
      </w:pPr>
      <w:r w:rsidRPr="002323AD">
        <w:lastRenderedPageBreak/>
        <w:t>Que, e</w:t>
      </w:r>
      <w:r w:rsidR="0064193C" w:rsidRPr="002323AD">
        <w:t>n aquest acord</w:t>
      </w:r>
      <w:r w:rsidRPr="002323AD">
        <w:t>,</w:t>
      </w:r>
      <w:r w:rsidR="0064193C" w:rsidRPr="002323AD">
        <w:t xml:space="preserve"> es regulen la finalitat i les condicions d’ús i accés a </w:t>
      </w:r>
      <w:r w:rsidR="008046B1" w:rsidRPr="002323AD">
        <w:t>les bases</w:t>
      </w:r>
      <w:r w:rsidR="0064193C" w:rsidRPr="002323AD">
        <w:t xml:space="preserve"> de dades esmentada, segons les següents</w:t>
      </w:r>
      <w:r w:rsidRPr="002323AD">
        <w:t>:</w:t>
      </w:r>
    </w:p>
    <w:p w14:paraId="07C8369C" w14:textId="77777777" w:rsidR="00DF7784" w:rsidRPr="002323AD" w:rsidRDefault="00DF7784" w:rsidP="002323AD">
      <w:pPr>
        <w:pStyle w:val="Textindependent2"/>
        <w:jc w:val="left"/>
        <w:rPr>
          <w:rFonts w:asciiTheme="minorHAnsi" w:hAnsiTheme="minorHAnsi"/>
          <w:b w:val="0"/>
          <w:bCs/>
          <w:szCs w:val="24"/>
        </w:rPr>
      </w:pPr>
    </w:p>
    <w:p w14:paraId="26E3A244" w14:textId="77777777" w:rsidR="0064193C" w:rsidRPr="002323AD" w:rsidRDefault="0064193C" w:rsidP="002323AD">
      <w:pPr>
        <w:pStyle w:val="Ttol1"/>
        <w:spacing w:before="120" w:after="120" w:line="300" w:lineRule="exact"/>
        <w:jc w:val="left"/>
        <w:rPr>
          <w:rFonts w:ascii="Bahnschrift" w:hAnsi="Bahnschrift"/>
          <w:sz w:val="24"/>
          <w:szCs w:val="24"/>
        </w:rPr>
      </w:pPr>
      <w:r w:rsidRPr="002323AD">
        <w:rPr>
          <w:rFonts w:ascii="Bahnschrift" w:hAnsi="Bahnschrift"/>
          <w:sz w:val="24"/>
          <w:szCs w:val="24"/>
        </w:rPr>
        <w:t>CLÀUSULES</w:t>
      </w:r>
    </w:p>
    <w:p w14:paraId="05D4C8E6" w14:textId="77777777" w:rsidR="0064193C" w:rsidRPr="005D12D4" w:rsidRDefault="0064193C" w:rsidP="002323AD">
      <w:pPr>
        <w:pStyle w:val="Textindependent2"/>
        <w:numPr>
          <w:ilvl w:val="0"/>
          <w:numId w:val="32"/>
        </w:numPr>
        <w:spacing w:before="240"/>
        <w:ind w:left="357" w:hanging="357"/>
        <w:jc w:val="left"/>
        <w:rPr>
          <w:b w:val="0"/>
          <w:bCs/>
          <w:szCs w:val="24"/>
        </w:rPr>
      </w:pPr>
      <w:r w:rsidRPr="005D12D4">
        <w:rPr>
          <w:b w:val="0"/>
          <w:bCs/>
          <w:szCs w:val="24"/>
        </w:rPr>
        <w:t>OBJECTE</w:t>
      </w:r>
    </w:p>
    <w:p w14:paraId="4F2BC9E3" w14:textId="77777777" w:rsidR="0064193C" w:rsidRPr="002323AD" w:rsidRDefault="0064193C" w:rsidP="002323AD">
      <w:pPr>
        <w:pStyle w:val="Textindependent2"/>
        <w:jc w:val="left"/>
        <w:rPr>
          <w:rFonts w:asciiTheme="minorHAnsi" w:hAnsiTheme="minorHAnsi"/>
          <w:b w:val="0"/>
          <w:bCs/>
          <w:szCs w:val="24"/>
        </w:rPr>
      </w:pPr>
      <w:r w:rsidRPr="002323AD">
        <w:rPr>
          <w:rFonts w:asciiTheme="minorHAnsi" w:hAnsiTheme="minorHAnsi"/>
          <w:b w:val="0"/>
          <w:bCs/>
          <w:szCs w:val="24"/>
        </w:rPr>
        <w:t xml:space="preserve">AQU Catalunya cedeix a </w:t>
      </w:r>
      <w:r w:rsidR="003F5DCA" w:rsidRPr="002323AD">
        <w:rPr>
          <w:rFonts w:asciiTheme="minorHAnsi" w:hAnsiTheme="minorHAnsi"/>
          <w:b w:val="0"/>
          <w:bCs/>
          <w:szCs w:val="24"/>
        </w:rPr>
        <w:t>l’investigador/a</w:t>
      </w:r>
      <w:r w:rsidRPr="002323AD">
        <w:rPr>
          <w:rFonts w:asciiTheme="minorHAnsi" w:hAnsiTheme="minorHAnsi"/>
          <w:b w:val="0"/>
          <w:bCs/>
          <w:szCs w:val="24"/>
        </w:rPr>
        <w:t xml:space="preserve"> amb caràcter gratuït i amb fins exclusius d’investigació, la</w:t>
      </w:r>
      <w:r w:rsidR="008046B1" w:rsidRPr="002323AD">
        <w:rPr>
          <w:rFonts w:asciiTheme="minorHAnsi" w:hAnsiTheme="minorHAnsi"/>
          <w:b w:val="0"/>
          <w:bCs/>
          <w:szCs w:val="24"/>
        </w:rPr>
        <w:t>/les</w:t>
      </w:r>
      <w:r w:rsidRPr="002323AD">
        <w:rPr>
          <w:rFonts w:asciiTheme="minorHAnsi" w:hAnsiTheme="minorHAnsi"/>
          <w:b w:val="0"/>
          <w:bCs/>
          <w:szCs w:val="24"/>
        </w:rPr>
        <w:t xml:space="preserve"> base</w:t>
      </w:r>
      <w:r w:rsidR="008046B1" w:rsidRPr="002323AD">
        <w:rPr>
          <w:rFonts w:asciiTheme="minorHAnsi" w:hAnsiTheme="minorHAnsi"/>
          <w:b w:val="0"/>
          <w:bCs/>
          <w:szCs w:val="24"/>
        </w:rPr>
        <w:t>/s</w:t>
      </w:r>
      <w:r w:rsidRPr="002323AD">
        <w:rPr>
          <w:rFonts w:asciiTheme="minorHAnsi" w:hAnsiTheme="minorHAnsi"/>
          <w:b w:val="0"/>
          <w:bCs/>
          <w:szCs w:val="24"/>
        </w:rPr>
        <w:t xml:space="preserve"> de dades sol·licitada</w:t>
      </w:r>
      <w:r w:rsidR="00DF7784" w:rsidRPr="002323AD">
        <w:rPr>
          <w:rFonts w:asciiTheme="minorHAnsi" w:hAnsiTheme="minorHAnsi"/>
          <w:b w:val="0"/>
          <w:bCs/>
          <w:szCs w:val="24"/>
        </w:rPr>
        <w:t>/s</w:t>
      </w:r>
      <w:r w:rsidRPr="002323AD">
        <w:rPr>
          <w:rFonts w:asciiTheme="minorHAnsi" w:hAnsiTheme="minorHAnsi"/>
          <w:b w:val="0"/>
          <w:bCs/>
          <w:szCs w:val="24"/>
        </w:rPr>
        <w:t xml:space="preserve"> durant el període de vigència del present acord.</w:t>
      </w:r>
    </w:p>
    <w:p w14:paraId="5DECFB5B" w14:textId="77777777" w:rsidR="0064193C" w:rsidRPr="002323AD" w:rsidRDefault="0064193C" w:rsidP="002323AD">
      <w:pPr>
        <w:pStyle w:val="Textindependent2"/>
        <w:jc w:val="left"/>
        <w:rPr>
          <w:rFonts w:asciiTheme="minorHAnsi" w:hAnsiTheme="minorHAnsi"/>
          <w:b w:val="0"/>
          <w:bCs/>
          <w:szCs w:val="24"/>
        </w:rPr>
      </w:pPr>
      <w:r w:rsidRPr="002323AD">
        <w:rPr>
          <w:rFonts w:asciiTheme="minorHAnsi" w:hAnsiTheme="minorHAnsi"/>
          <w:b w:val="0"/>
          <w:bCs/>
          <w:szCs w:val="24"/>
        </w:rPr>
        <w:t xml:space="preserve">Per fer efectiva la cessió, AQU Catalunya lliurarà a </w:t>
      </w:r>
      <w:r w:rsidR="003F5DCA" w:rsidRPr="002323AD">
        <w:rPr>
          <w:rFonts w:asciiTheme="minorHAnsi" w:hAnsiTheme="minorHAnsi"/>
          <w:b w:val="0"/>
          <w:bCs/>
          <w:szCs w:val="24"/>
        </w:rPr>
        <w:t xml:space="preserve">l’investigador/a </w:t>
      </w:r>
      <w:r w:rsidRPr="002323AD">
        <w:rPr>
          <w:rFonts w:asciiTheme="minorHAnsi" w:hAnsiTheme="minorHAnsi"/>
          <w:b w:val="0"/>
          <w:bCs/>
          <w:szCs w:val="24"/>
        </w:rPr>
        <w:t>en suport electrònic les bases de dades amb la informació dels estudis d’inserció laboral.</w:t>
      </w:r>
    </w:p>
    <w:p w14:paraId="6773AF7E" w14:textId="77777777" w:rsidR="0064193C" w:rsidRPr="005D12D4" w:rsidRDefault="0064193C" w:rsidP="002323AD">
      <w:pPr>
        <w:pStyle w:val="Textindependent2"/>
        <w:numPr>
          <w:ilvl w:val="0"/>
          <w:numId w:val="32"/>
        </w:numPr>
        <w:spacing w:before="240"/>
        <w:ind w:left="357" w:hanging="357"/>
        <w:jc w:val="left"/>
        <w:rPr>
          <w:b w:val="0"/>
          <w:bCs/>
          <w:szCs w:val="24"/>
        </w:rPr>
      </w:pPr>
      <w:r w:rsidRPr="005D12D4">
        <w:rPr>
          <w:b w:val="0"/>
          <w:bCs/>
          <w:szCs w:val="24"/>
        </w:rPr>
        <w:t>DURADA</w:t>
      </w:r>
    </w:p>
    <w:p w14:paraId="5C206204" w14:textId="77777777" w:rsidR="0064193C" w:rsidRPr="002323AD" w:rsidRDefault="0064193C" w:rsidP="002323AD">
      <w:pPr>
        <w:pStyle w:val="Textindependent2"/>
        <w:jc w:val="left"/>
        <w:rPr>
          <w:rFonts w:asciiTheme="minorHAnsi" w:hAnsiTheme="minorHAnsi"/>
          <w:b w:val="0"/>
          <w:bCs/>
          <w:szCs w:val="24"/>
        </w:rPr>
      </w:pPr>
      <w:r w:rsidRPr="002323AD">
        <w:rPr>
          <w:rFonts w:asciiTheme="minorHAnsi" w:hAnsiTheme="minorHAnsi"/>
          <w:b w:val="0"/>
          <w:bCs/>
          <w:szCs w:val="24"/>
        </w:rPr>
        <w:t>El present Acord entrarà en vigor el dia de la seva signatura i tindrà la durada especificada en la proposta del projecte del qual s’adjunta còpia, llevat que qualsevol de les parts comuniqui a l’altra part la seva intenció de donar per finalitzat l’Acord a</w:t>
      </w:r>
      <w:r w:rsidR="003F5DCA" w:rsidRPr="002323AD">
        <w:rPr>
          <w:rFonts w:asciiTheme="minorHAnsi" w:hAnsiTheme="minorHAnsi"/>
          <w:b w:val="0"/>
          <w:bCs/>
          <w:szCs w:val="24"/>
        </w:rPr>
        <w:t>mb una antelació mínima d’un</w:t>
      </w:r>
      <w:r w:rsidRPr="002323AD">
        <w:rPr>
          <w:rFonts w:asciiTheme="minorHAnsi" w:hAnsiTheme="minorHAnsi"/>
          <w:b w:val="0"/>
          <w:bCs/>
          <w:szCs w:val="24"/>
        </w:rPr>
        <w:t xml:space="preserve"> mes.</w:t>
      </w:r>
    </w:p>
    <w:p w14:paraId="615D2D36" w14:textId="77777777" w:rsidR="0064193C" w:rsidRPr="005D12D4" w:rsidRDefault="00DF7784" w:rsidP="002323AD">
      <w:pPr>
        <w:pStyle w:val="Textindependent2"/>
        <w:numPr>
          <w:ilvl w:val="0"/>
          <w:numId w:val="32"/>
        </w:numPr>
        <w:spacing w:before="240"/>
        <w:ind w:left="357" w:hanging="357"/>
        <w:jc w:val="left"/>
        <w:rPr>
          <w:b w:val="0"/>
          <w:bCs/>
          <w:szCs w:val="24"/>
        </w:rPr>
      </w:pPr>
      <w:r w:rsidRPr="005D12D4">
        <w:rPr>
          <w:b w:val="0"/>
          <w:bCs/>
          <w:szCs w:val="24"/>
        </w:rPr>
        <w:t>OBLIGACIONS D’AQU CATALUNYA</w:t>
      </w:r>
    </w:p>
    <w:p w14:paraId="4E9C50D3" w14:textId="77777777" w:rsidR="0064193C" w:rsidRPr="002323AD" w:rsidRDefault="0064193C" w:rsidP="002323AD">
      <w:pPr>
        <w:pStyle w:val="Textindependent2"/>
        <w:numPr>
          <w:ilvl w:val="0"/>
          <w:numId w:val="33"/>
        </w:numPr>
        <w:jc w:val="left"/>
        <w:rPr>
          <w:rFonts w:asciiTheme="minorHAnsi" w:hAnsiTheme="minorHAnsi"/>
          <w:b w:val="0"/>
          <w:bCs/>
          <w:szCs w:val="24"/>
        </w:rPr>
      </w:pPr>
      <w:r w:rsidRPr="002323AD">
        <w:rPr>
          <w:rFonts w:asciiTheme="minorHAnsi" w:hAnsiTheme="minorHAnsi"/>
          <w:b w:val="0"/>
          <w:bCs/>
          <w:szCs w:val="24"/>
        </w:rPr>
        <w:t>AQU Catalunya s’obliga a lliurar en suport electrònic les bases de dades</w:t>
      </w:r>
      <w:r w:rsidR="003F5DCA" w:rsidRPr="002323AD">
        <w:rPr>
          <w:rFonts w:asciiTheme="minorHAnsi" w:hAnsiTheme="minorHAnsi"/>
          <w:b w:val="0"/>
          <w:bCs/>
          <w:szCs w:val="24"/>
        </w:rPr>
        <w:t>.</w:t>
      </w:r>
    </w:p>
    <w:p w14:paraId="5DD5912E" w14:textId="77777777" w:rsidR="0064193C" w:rsidRPr="002323AD" w:rsidRDefault="0064193C" w:rsidP="002323AD">
      <w:pPr>
        <w:pStyle w:val="Textindependent2"/>
        <w:numPr>
          <w:ilvl w:val="0"/>
          <w:numId w:val="33"/>
        </w:numPr>
        <w:jc w:val="left"/>
        <w:rPr>
          <w:rFonts w:asciiTheme="minorHAnsi" w:hAnsiTheme="minorHAnsi"/>
          <w:b w:val="0"/>
          <w:bCs/>
          <w:szCs w:val="24"/>
        </w:rPr>
      </w:pPr>
      <w:r w:rsidRPr="002323AD">
        <w:rPr>
          <w:rFonts w:asciiTheme="minorHAnsi" w:hAnsiTheme="minorHAnsi"/>
          <w:b w:val="0"/>
          <w:bCs/>
          <w:szCs w:val="24"/>
        </w:rPr>
        <w:t xml:space="preserve">AQU Catalunya proporcionarà suport tècnic sobre l’ús de la informació inclosa en </w:t>
      </w:r>
      <w:r w:rsidR="008046B1" w:rsidRPr="002323AD">
        <w:rPr>
          <w:rFonts w:asciiTheme="minorHAnsi" w:hAnsiTheme="minorHAnsi"/>
          <w:b w:val="0"/>
          <w:bCs/>
          <w:szCs w:val="24"/>
        </w:rPr>
        <w:t>les bases</w:t>
      </w:r>
      <w:r w:rsidRPr="002323AD">
        <w:rPr>
          <w:rFonts w:asciiTheme="minorHAnsi" w:hAnsiTheme="minorHAnsi"/>
          <w:b w:val="0"/>
          <w:bCs/>
          <w:szCs w:val="24"/>
        </w:rPr>
        <w:t xml:space="preserve"> de dades.</w:t>
      </w:r>
    </w:p>
    <w:p w14:paraId="652F8C71" w14:textId="77777777" w:rsidR="0064193C" w:rsidRPr="002323AD" w:rsidRDefault="0064193C" w:rsidP="002323AD">
      <w:pPr>
        <w:pStyle w:val="Textindependent2"/>
        <w:numPr>
          <w:ilvl w:val="0"/>
          <w:numId w:val="33"/>
        </w:numPr>
        <w:jc w:val="left"/>
        <w:rPr>
          <w:rFonts w:asciiTheme="minorHAnsi" w:hAnsiTheme="minorHAnsi"/>
          <w:b w:val="0"/>
          <w:bCs/>
          <w:szCs w:val="24"/>
        </w:rPr>
      </w:pPr>
      <w:r w:rsidRPr="002323AD">
        <w:rPr>
          <w:rFonts w:asciiTheme="minorHAnsi" w:hAnsiTheme="minorHAnsi"/>
          <w:b w:val="0"/>
          <w:bCs/>
          <w:szCs w:val="24"/>
        </w:rPr>
        <w:t>AQU Catalunya, en virtut de l’establert en el present Acord, adquireix el dret, però no l’obligació, de comunicar i difondre a la seva pàgina web, l’activitat investigadora que dugui a terme el grup de recerca.</w:t>
      </w:r>
    </w:p>
    <w:p w14:paraId="6C2BB91E" w14:textId="77777777" w:rsidR="0064193C" w:rsidRPr="005D12D4" w:rsidRDefault="0064193C" w:rsidP="002323AD">
      <w:pPr>
        <w:pStyle w:val="Textindependent2"/>
        <w:numPr>
          <w:ilvl w:val="0"/>
          <w:numId w:val="32"/>
        </w:numPr>
        <w:spacing w:before="240"/>
        <w:ind w:left="357" w:hanging="357"/>
        <w:jc w:val="left"/>
        <w:rPr>
          <w:b w:val="0"/>
          <w:bCs/>
          <w:szCs w:val="24"/>
        </w:rPr>
      </w:pPr>
      <w:r w:rsidRPr="005D12D4">
        <w:rPr>
          <w:b w:val="0"/>
          <w:bCs/>
          <w:szCs w:val="24"/>
        </w:rPr>
        <w:t>OBLIGACIONS DE L’INVESTIGADOR</w:t>
      </w:r>
      <w:r w:rsidR="003F5DCA" w:rsidRPr="005D12D4">
        <w:rPr>
          <w:b w:val="0"/>
          <w:bCs/>
          <w:szCs w:val="24"/>
        </w:rPr>
        <w:t>/A</w:t>
      </w:r>
    </w:p>
    <w:p w14:paraId="6469AD95" w14:textId="77777777" w:rsidR="0064193C" w:rsidRPr="002323AD" w:rsidRDefault="003F5DCA" w:rsidP="002323AD">
      <w:pPr>
        <w:pStyle w:val="Textindependent2"/>
        <w:numPr>
          <w:ilvl w:val="0"/>
          <w:numId w:val="34"/>
        </w:numPr>
        <w:jc w:val="left"/>
        <w:rPr>
          <w:rFonts w:asciiTheme="minorHAnsi" w:hAnsiTheme="minorHAnsi"/>
          <w:b w:val="0"/>
          <w:bCs/>
          <w:szCs w:val="24"/>
        </w:rPr>
      </w:pPr>
      <w:r w:rsidRPr="002323AD">
        <w:rPr>
          <w:rFonts w:asciiTheme="minorHAnsi" w:hAnsiTheme="minorHAnsi"/>
          <w:b w:val="0"/>
          <w:bCs/>
          <w:szCs w:val="24"/>
        </w:rPr>
        <w:t xml:space="preserve">L’investigador/a </w:t>
      </w:r>
      <w:r w:rsidR="0064193C" w:rsidRPr="002323AD">
        <w:rPr>
          <w:rFonts w:asciiTheme="minorHAnsi" w:hAnsiTheme="minorHAnsi"/>
          <w:b w:val="0"/>
          <w:bCs/>
          <w:szCs w:val="24"/>
        </w:rPr>
        <w:t>s’obliga a utilitzar les dades a les quals tingui accés única i exclusivament a les finalitats descrites a la proposta de projecte adjuntada.</w:t>
      </w:r>
    </w:p>
    <w:p w14:paraId="4535065E" w14:textId="77777777" w:rsidR="0064193C" w:rsidRPr="002323AD" w:rsidRDefault="0064193C" w:rsidP="002323AD">
      <w:pPr>
        <w:pStyle w:val="Textindependent2"/>
        <w:numPr>
          <w:ilvl w:val="0"/>
          <w:numId w:val="34"/>
        </w:numPr>
        <w:jc w:val="left"/>
        <w:rPr>
          <w:rFonts w:asciiTheme="minorHAnsi" w:hAnsiTheme="minorHAnsi"/>
          <w:b w:val="0"/>
          <w:bCs/>
          <w:szCs w:val="24"/>
        </w:rPr>
      </w:pPr>
      <w:r w:rsidRPr="002323AD">
        <w:rPr>
          <w:rFonts w:asciiTheme="minorHAnsi" w:hAnsiTheme="minorHAnsi"/>
          <w:b w:val="0"/>
          <w:bCs/>
          <w:szCs w:val="24"/>
        </w:rPr>
        <w:t>Només podran fer ús d’aquesta bases de dades les persones que constin en el projecte.</w:t>
      </w:r>
    </w:p>
    <w:p w14:paraId="1E422ACD" w14:textId="77777777" w:rsidR="0064193C" w:rsidRPr="002323AD" w:rsidRDefault="003F5DCA" w:rsidP="002323AD">
      <w:pPr>
        <w:pStyle w:val="Textindependent2"/>
        <w:numPr>
          <w:ilvl w:val="0"/>
          <w:numId w:val="34"/>
        </w:numPr>
        <w:jc w:val="left"/>
        <w:rPr>
          <w:rFonts w:asciiTheme="minorHAnsi" w:hAnsiTheme="minorHAnsi"/>
          <w:b w:val="0"/>
          <w:bCs/>
          <w:szCs w:val="24"/>
        </w:rPr>
      </w:pPr>
      <w:r w:rsidRPr="002323AD">
        <w:rPr>
          <w:rFonts w:asciiTheme="minorHAnsi" w:hAnsiTheme="minorHAnsi"/>
          <w:b w:val="0"/>
          <w:bCs/>
          <w:szCs w:val="24"/>
        </w:rPr>
        <w:t xml:space="preserve">L’investigador/a </w:t>
      </w:r>
      <w:r w:rsidR="0064193C" w:rsidRPr="002323AD">
        <w:rPr>
          <w:rFonts w:asciiTheme="minorHAnsi" w:hAnsiTheme="minorHAnsi"/>
          <w:b w:val="0"/>
          <w:bCs/>
          <w:szCs w:val="24"/>
        </w:rPr>
        <w:t>es compromet a complir amb les mesures de seguretat establertes per la normativa vigent en protecció de dades, en el cas que de l’estudi es pogués identificar a alguna persona.</w:t>
      </w:r>
    </w:p>
    <w:p w14:paraId="6B70CE77" w14:textId="77777777" w:rsidR="0064193C" w:rsidRPr="002323AD" w:rsidRDefault="003F5DCA" w:rsidP="002323AD">
      <w:pPr>
        <w:pStyle w:val="Textindependent2"/>
        <w:numPr>
          <w:ilvl w:val="0"/>
          <w:numId w:val="34"/>
        </w:numPr>
        <w:jc w:val="left"/>
        <w:rPr>
          <w:rFonts w:asciiTheme="minorHAnsi" w:hAnsiTheme="minorHAnsi"/>
          <w:b w:val="0"/>
          <w:bCs/>
          <w:szCs w:val="24"/>
        </w:rPr>
      </w:pPr>
      <w:r w:rsidRPr="002323AD">
        <w:rPr>
          <w:rFonts w:asciiTheme="minorHAnsi" w:hAnsiTheme="minorHAnsi"/>
          <w:b w:val="0"/>
          <w:bCs/>
          <w:szCs w:val="24"/>
        </w:rPr>
        <w:t xml:space="preserve">L’investigador/a </w:t>
      </w:r>
      <w:r w:rsidR="0064193C" w:rsidRPr="002323AD">
        <w:rPr>
          <w:rFonts w:asciiTheme="minorHAnsi" w:hAnsiTheme="minorHAnsi"/>
          <w:b w:val="0"/>
          <w:bCs/>
          <w:szCs w:val="24"/>
        </w:rPr>
        <w:t xml:space="preserve">enviarà a AQU Catalunya la informació sobre el seu grup de recerca que se li demani per incloure a la seva pàgina web amb la finalitat de difondre l’activitat de recerca de les persones i grups que fan ús de </w:t>
      </w:r>
      <w:r w:rsidR="008046B1" w:rsidRPr="002323AD">
        <w:rPr>
          <w:rFonts w:asciiTheme="minorHAnsi" w:hAnsiTheme="minorHAnsi"/>
          <w:b w:val="0"/>
          <w:bCs/>
          <w:szCs w:val="24"/>
        </w:rPr>
        <w:t>les bases</w:t>
      </w:r>
      <w:r w:rsidR="0064193C" w:rsidRPr="002323AD">
        <w:rPr>
          <w:rFonts w:asciiTheme="minorHAnsi" w:hAnsiTheme="minorHAnsi"/>
          <w:b w:val="0"/>
          <w:bCs/>
          <w:szCs w:val="24"/>
        </w:rPr>
        <w:t xml:space="preserve"> de dades.</w:t>
      </w:r>
    </w:p>
    <w:p w14:paraId="61AD9CD2" w14:textId="77777777" w:rsidR="0064193C" w:rsidRPr="002323AD" w:rsidRDefault="003F5DCA" w:rsidP="002323AD">
      <w:pPr>
        <w:pStyle w:val="Textindependent2"/>
        <w:numPr>
          <w:ilvl w:val="0"/>
          <w:numId w:val="34"/>
        </w:numPr>
        <w:jc w:val="left"/>
        <w:rPr>
          <w:rFonts w:asciiTheme="minorHAnsi" w:hAnsiTheme="minorHAnsi"/>
          <w:b w:val="0"/>
          <w:bCs/>
          <w:szCs w:val="24"/>
        </w:rPr>
      </w:pPr>
      <w:r w:rsidRPr="002323AD">
        <w:rPr>
          <w:rFonts w:asciiTheme="minorHAnsi" w:hAnsiTheme="minorHAnsi"/>
          <w:b w:val="0"/>
          <w:bCs/>
          <w:szCs w:val="24"/>
        </w:rPr>
        <w:lastRenderedPageBreak/>
        <w:t xml:space="preserve">L’investigador/a </w:t>
      </w:r>
      <w:r w:rsidR="0064193C" w:rsidRPr="002323AD">
        <w:rPr>
          <w:rFonts w:asciiTheme="minorHAnsi" w:hAnsiTheme="minorHAnsi"/>
          <w:b w:val="0"/>
          <w:bCs/>
          <w:szCs w:val="24"/>
        </w:rPr>
        <w:t xml:space="preserve">i els membres del grup de treball que tinguin accés a </w:t>
      </w:r>
      <w:r w:rsidR="008046B1" w:rsidRPr="002323AD">
        <w:rPr>
          <w:rFonts w:asciiTheme="minorHAnsi" w:hAnsiTheme="minorHAnsi"/>
          <w:b w:val="0"/>
          <w:bCs/>
          <w:szCs w:val="24"/>
        </w:rPr>
        <w:t>les bases</w:t>
      </w:r>
      <w:r w:rsidR="0064193C" w:rsidRPr="002323AD">
        <w:rPr>
          <w:rFonts w:asciiTheme="minorHAnsi" w:hAnsiTheme="minorHAnsi"/>
          <w:b w:val="0"/>
          <w:bCs/>
          <w:szCs w:val="24"/>
        </w:rPr>
        <w:t xml:space="preserve"> de dades es comprometen a mantenir la reserva de les dades que utilitzin i que no es publiquin en l’estudi.</w:t>
      </w:r>
    </w:p>
    <w:p w14:paraId="5C660C37" w14:textId="77777777" w:rsidR="0064193C" w:rsidRPr="002323AD" w:rsidRDefault="0064193C" w:rsidP="002323AD">
      <w:pPr>
        <w:pStyle w:val="Textindependent2"/>
        <w:numPr>
          <w:ilvl w:val="0"/>
          <w:numId w:val="34"/>
        </w:numPr>
        <w:jc w:val="left"/>
        <w:rPr>
          <w:rFonts w:asciiTheme="minorHAnsi" w:hAnsiTheme="minorHAnsi"/>
          <w:b w:val="0"/>
          <w:bCs/>
          <w:szCs w:val="24"/>
        </w:rPr>
      </w:pPr>
      <w:r w:rsidRPr="002323AD">
        <w:rPr>
          <w:rFonts w:asciiTheme="minorHAnsi" w:hAnsiTheme="minorHAnsi"/>
          <w:b w:val="0"/>
          <w:bCs/>
          <w:szCs w:val="24"/>
        </w:rPr>
        <w:t xml:space="preserve">L’ús de </w:t>
      </w:r>
      <w:r w:rsidR="008046B1" w:rsidRPr="002323AD">
        <w:rPr>
          <w:rFonts w:asciiTheme="minorHAnsi" w:hAnsiTheme="minorHAnsi"/>
          <w:b w:val="0"/>
          <w:bCs/>
          <w:szCs w:val="24"/>
        </w:rPr>
        <w:t>les bases</w:t>
      </w:r>
      <w:r w:rsidRPr="002323AD">
        <w:rPr>
          <w:rFonts w:asciiTheme="minorHAnsi" w:hAnsiTheme="minorHAnsi"/>
          <w:b w:val="0"/>
          <w:bCs/>
          <w:szCs w:val="24"/>
        </w:rPr>
        <w:t xml:space="preserve"> de dades finalitza quan s’esgoti el termini establert al projecte presentat a AQU Catalunya. Finalitzat el projecte, no caldrà eliminar </w:t>
      </w:r>
      <w:r w:rsidR="008046B1" w:rsidRPr="002323AD">
        <w:rPr>
          <w:rFonts w:asciiTheme="minorHAnsi" w:hAnsiTheme="minorHAnsi"/>
          <w:b w:val="0"/>
          <w:bCs/>
          <w:szCs w:val="24"/>
        </w:rPr>
        <w:t>les bases</w:t>
      </w:r>
      <w:r w:rsidRPr="002323AD">
        <w:rPr>
          <w:rFonts w:asciiTheme="minorHAnsi" w:hAnsiTheme="minorHAnsi"/>
          <w:b w:val="0"/>
          <w:bCs/>
          <w:szCs w:val="24"/>
        </w:rPr>
        <w:t xml:space="preserve"> de dades, però, en cas de voler fer-ne un ús posterior caldrà sol·licitar-ho a AQU</w:t>
      </w:r>
      <w:r w:rsidR="002323AD" w:rsidRPr="002323AD">
        <w:rPr>
          <w:rFonts w:asciiTheme="minorHAnsi" w:hAnsiTheme="minorHAnsi"/>
          <w:b w:val="0"/>
          <w:bCs/>
          <w:szCs w:val="24"/>
        </w:rPr>
        <w:t> </w:t>
      </w:r>
      <w:r w:rsidRPr="002323AD">
        <w:rPr>
          <w:rFonts w:asciiTheme="minorHAnsi" w:hAnsiTheme="minorHAnsi"/>
          <w:b w:val="0"/>
          <w:bCs/>
          <w:szCs w:val="24"/>
        </w:rPr>
        <w:t>Catalunya i presentar un nou projecte.</w:t>
      </w:r>
    </w:p>
    <w:p w14:paraId="51EF7159" w14:textId="77777777" w:rsidR="0064193C" w:rsidRPr="002323AD" w:rsidRDefault="0064193C" w:rsidP="002323AD">
      <w:pPr>
        <w:pStyle w:val="Textindependent2"/>
        <w:numPr>
          <w:ilvl w:val="0"/>
          <w:numId w:val="34"/>
        </w:numPr>
        <w:jc w:val="left"/>
        <w:rPr>
          <w:rFonts w:asciiTheme="minorHAnsi" w:hAnsiTheme="minorHAnsi"/>
          <w:b w:val="0"/>
          <w:bCs/>
          <w:szCs w:val="24"/>
        </w:rPr>
      </w:pPr>
      <w:r w:rsidRPr="002323AD">
        <w:rPr>
          <w:rFonts w:asciiTheme="minorHAnsi" w:hAnsiTheme="minorHAnsi"/>
          <w:b w:val="0"/>
          <w:bCs/>
          <w:szCs w:val="24"/>
        </w:rPr>
        <w:t xml:space="preserve">Atès que la identificació de les universitats és considerada una dada sensible, en </w:t>
      </w:r>
      <w:r w:rsidR="008046B1" w:rsidRPr="002323AD">
        <w:rPr>
          <w:rFonts w:asciiTheme="minorHAnsi" w:hAnsiTheme="minorHAnsi"/>
          <w:b w:val="0"/>
          <w:bCs/>
          <w:szCs w:val="24"/>
        </w:rPr>
        <w:t>les bases</w:t>
      </w:r>
      <w:r w:rsidRPr="002323AD">
        <w:rPr>
          <w:rFonts w:asciiTheme="minorHAnsi" w:hAnsiTheme="minorHAnsi"/>
          <w:b w:val="0"/>
          <w:bCs/>
          <w:szCs w:val="24"/>
        </w:rPr>
        <w:t xml:space="preserve"> de dades que se cedeix</w:t>
      </w:r>
      <w:r w:rsidR="007B28C2" w:rsidRPr="002323AD">
        <w:rPr>
          <w:rFonts w:asciiTheme="minorHAnsi" w:hAnsiTheme="minorHAnsi"/>
          <w:b w:val="0"/>
          <w:bCs/>
          <w:szCs w:val="24"/>
        </w:rPr>
        <w:t>,</w:t>
      </w:r>
      <w:r w:rsidRPr="002323AD">
        <w:rPr>
          <w:rFonts w:asciiTheme="minorHAnsi" w:hAnsiTheme="minorHAnsi"/>
          <w:b w:val="0"/>
          <w:bCs/>
          <w:szCs w:val="24"/>
        </w:rPr>
        <w:t xml:space="preserve"> les universitats no consten amb el seu nom, sinó amb una codificació que distingeix entre àrea metropolitana i no metropolitana, així com la titularitat, pública o privada, del centre. No obstant això, i si fruit de l’estudi se’n pogués derivar la identificació d’una o més universitats o centres, en l’estudi o publicacions que se’n derivin no s’hi podrà fer referència.</w:t>
      </w:r>
    </w:p>
    <w:p w14:paraId="69DC353A" w14:textId="77777777" w:rsidR="0064193C" w:rsidRPr="002323AD" w:rsidRDefault="0064193C" w:rsidP="002323AD">
      <w:pPr>
        <w:pStyle w:val="Textindependent2"/>
        <w:numPr>
          <w:ilvl w:val="0"/>
          <w:numId w:val="34"/>
        </w:numPr>
        <w:jc w:val="left"/>
        <w:rPr>
          <w:rFonts w:asciiTheme="minorHAnsi" w:hAnsiTheme="minorHAnsi"/>
          <w:b w:val="0"/>
          <w:bCs/>
          <w:szCs w:val="24"/>
        </w:rPr>
      </w:pPr>
      <w:r w:rsidRPr="002323AD">
        <w:rPr>
          <w:rFonts w:asciiTheme="minorHAnsi" w:hAnsiTheme="minorHAnsi"/>
          <w:b w:val="0"/>
          <w:bCs/>
          <w:szCs w:val="24"/>
        </w:rPr>
        <w:t>A l’estudi o la publicació resultant es citarà, amb el format que correspongui, l’estudi coordinat per AQU Catalunya. Així mateix, es farà referència al fet que les dades provenen d’aquest, citant la pàgina web com a font de consulta (</w:t>
      </w:r>
      <w:hyperlink r:id="rId11" w:history="1">
        <w:r w:rsidRPr="002323AD">
          <w:rPr>
            <w:rStyle w:val="Enlla"/>
            <w:rFonts w:asciiTheme="minorHAnsi" w:hAnsiTheme="minorHAnsi"/>
            <w:b w:val="0"/>
            <w:bCs/>
            <w:color w:val="0070C0"/>
            <w:szCs w:val="24"/>
          </w:rPr>
          <w:t>www.aqu.cat</w:t>
        </w:r>
      </w:hyperlink>
      <w:r w:rsidRPr="002323AD">
        <w:rPr>
          <w:rFonts w:asciiTheme="minorHAnsi" w:hAnsiTheme="minorHAnsi"/>
          <w:b w:val="0"/>
          <w:bCs/>
          <w:szCs w:val="24"/>
        </w:rPr>
        <w:t>).</w:t>
      </w:r>
    </w:p>
    <w:p w14:paraId="3FF2E05D" w14:textId="77777777" w:rsidR="0064193C" w:rsidRPr="002323AD" w:rsidRDefault="0064193C" w:rsidP="002323AD">
      <w:pPr>
        <w:pStyle w:val="Textindependent2"/>
        <w:numPr>
          <w:ilvl w:val="0"/>
          <w:numId w:val="34"/>
        </w:numPr>
        <w:jc w:val="left"/>
        <w:rPr>
          <w:rFonts w:asciiTheme="minorHAnsi" w:hAnsiTheme="minorHAnsi"/>
          <w:b w:val="0"/>
          <w:bCs/>
          <w:szCs w:val="24"/>
        </w:rPr>
      </w:pPr>
      <w:r w:rsidRPr="002323AD">
        <w:rPr>
          <w:rFonts w:asciiTheme="minorHAnsi" w:hAnsiTheme="minorHAnsi"/>
          <w:b w:val="0"/>
          <w:bCs/>
          <w:szCs w:val="24"/>
        </w:rPr>
        <w:t>Un cop finalitzat, es trametrà a AQU Catalunya una memòria del projecte i les publicacions resultants. Si, per qüestions de copyright no fos possible la tramesa dels articles, es trametrà una còpia de l’esborrany previ a aquestes publicacions. Si de l’estudi en resulta una publicació en una revista científica, s’ha de comunicar aquest fet per tal que AQU Catalunya pugui fer-ne la referència corresponent.</w:t>
      </w:r>
    </w:p>
    <w:p w14:paraId="63963802" w14:textId="77777777" w:rsidR="0064193C" w:rsidRPr="002323AD" w:rsidRDefault="002323AD" w:rsidP="002323AD">
      <w:pPr>
        <w:pStyle w:val="Textindependent2"/>
        <w:numPr>
          <w:ilvl w:val="0"/>
          <w:numId w:val="34"/>
        </w:numPr>
        <w:jc w:val="left"/>
        <w:rPr>
          <w:rFonts w:asciiTheme="minorHAnsi" w:hAnsiTheme="minorHAnsi"/>
          <w:b w:val="0"/>
          <w:bCs/>
          <w:szCs w:val="24"/>
        </w:rPr>
      </w:pPr>
      <w:r w:rsidRPr="002323AD">
        <w:rPr>
          <w:rFonts w:asciiTheme="minorHAnsi" w:hAnsiTheme="minorHAnsi"/>
          <w:b w:val="0"/>
          <w:bCs/>
          <w:szCs w:val="24"/>
        </w:rPr>
        <w:t xml:space="preserve">L’investigador/a </w:t>
      </w:r>
      <w:r w:rsidR="0064193C" w:rsidRPr="002323AD">
        <w:rPr>
          <w:rFonts w:asciiTheme="minorHAnsi" w:hAnsiTheme="minorHAnsi"/>
          <w:b w:val="0"/>
          <w:bCs/>
          <w:szCs w:val="24"/>
        </w:rPr>
        <w:t>comunicarà a AQU Catalunya qualsevol incidència relacionada amb la cessió de les dades de caràcter personal.</w:t>
      </w:r>
    </w:p>
    <w:p w14:paraId="14EF97F8" w14:textId="77777777" w:rsidR="0064193C" w:rsidRPr="005D12D4" w:rsidRDefault="0064193C" w:rsidP="002323AD">
      <w:pPr>
        <w:pStyle w:val="Textindependent2"/>
        <w:numPr>
          <w:ilvl w:val="0"/>
          <w:numId w:val="32"/>
        </w:numPr>
        <w:spacing w:before="240"/>
        <w:ind w:left="357" w:hanging="357"/>
        <w:jc w:val="left"/>
        <w:rPr>
          <w:b w:val="0"/>
          <w:bCs/>
          <w:szCs w:val="24"/>
        </w:rPr>
      </w:pPr>
      <w:r w:rsidRPr="005D12D4">
        <w:rPr>
          <w:b w:val="0"/>
          <w:bCs/>
          <w:szCs w:val="24"/>
        </w:rPr>
        <w:t>EXTINCIÓ DE L’ACORD</w:t>
      </w:r>
    </w:p>
    <w:p w14:paraId="46A5C682" w14:textId="77777777" w:rsidR="0064193C" w:rsidRPr="002323AD" w:rsidRDefault="0064193C" w:rsidP="002323AD">
      <w:pPr>
        <w:pStyle w:val="Textindependent2"/>
        <w:jc w:val="left"/>
        <w:rPr>
          <w:rFonts w:asciiTheme="minorHAnsi" w:hAnsiTheme="minorHAnsi"/>
          <w:b w:val="0"/>
          <w:bCs/>
          <w:szCs w:val="24"/>
        </w:rPr>
      </w:pPr>
      <w:r w:rsidRPr="002323AD">
        <w:rPr>
          <w:rFonts w:asciiTheme="minorHAnsi" w:hAnsiTheme="minorHAnsi"/>
          <w:b w:val="0"/>
          <w:bCs/>
          <w:szCs w:val="24"/>
        </w:rPr>
        <w:t>Sense perjudici del disposat en la clàusula 2 cadascuna de les parts podrà posar fi a aquest Acord en el cas que l’altra part incompleixi qualsevol de les obligacions derivades del mateix.</w:t>
      </w:r>
    </w:p>
    <w:p w14:paraId="60BD32A8" w14:textId="77777777" w:rsidR="0064193C" w:rsidRPr="002323AD" w:rsidRDefault="0064193C" w:rsidP="002323AD">
      <w:pPr>
        <w:pStyle w:val="Textindependent2"/>
        <w:jc w:val="left"/>
        <w:rPr>
          <w:rFonts w:asciiTheme="minorHAnsi" w:hAnsiTheme="minorHAnsi"/>
          <w:b w:val="0"/>
          <w:bCs/>
          <w:szCs w:val="24"/>
        </w:rPr>
      </w:pPr>
    </w:p>
    <w:p w14:paraId="554D312B" w14:textId="77777777" w:rsidR="0064193C" w:rsidRDefault="0064193C" w:rsidP="002323AD">
      <w:pPr>
        <w:pStyle w:val="Textindependent2"/>
        <w:jc w:val="left"/>
        <w:rPr>
          <w:rFonts w:asciiTheme="minorHAnsi" w:hAnsiTheme="minorHAnsi"/>
          <w:b w:val="0"/>
          <w:bCs/>
          <w:szCs w:val="24"/>
        </w:rPr>
      </w:pPr>
      <w:r w:rsidRPr="002323AD">
        <w:rPr>
          <w:rFonts w:asciiTheme="minorHAnsi" w:hAnsiTheme="minorHAnsi"/>
          <w:b w:val="0"/>
          <w:bCs/>
          <w:szCs w:val="24"/>
        </w:rPr>
        <w:t>I, com a prova de conformitat amb el contingut d’aquest document, les parts el signen per duplicat en el lloc i la data esmentats.</w:t>
      </w:r>
    </w:p>
    <w:p w14:paraId="0D642C2B" w14:textId="77777777" w:rsidR="002323AD" w:rsidRPr="002323AD" w:rsidRDefault="002323AD" w:rsidP="002323AD">
      <w:pPr>
        <w:pStyle w:val="Textindependent2"/>
        <w:jc w:val="left"/>
        <w:rPr>
          <w:rFonts w:asciiTheme="minorHAnsi" w:hAnsiTheme="minorHAnsi"/>
          <w:b w:val="0"/>
          <w:bCs/>
          <w:szCs w:val="24"/>
        </w:rPr>
      </w:pPr>
    </w:p>
    <w:tbl>
      <w:tblPr>
        <w:tblW w:w="0" w:type="auto"/>
        <w:tblLook w:val="04A0" w:firstRow="1" w:lastRow="0" w:firstColumn="1" w:lastColumn="0" w:noHBand="0" w:noVBand="1"/>
      </w:tblPr>
      <w:tblGrid>
        <w:gridCol w:w="4223"/>
        <w:gridCol w:w="4223"/>
      </w:tblGrid>
      <w:tr w:rsidR="0064193C" w:rsidRPr="002323AD" w14:paraId="514E4BC1" w14:textId="77777777" w:rsidTr="00CC10FA">
        <w:tc>
          <w:tcPr>
            <w:tcW w:w="4223" w:type="dxa"/>
            <w:shd w:val="clear" w:color="auto" w:fill="auto"/>
          </w:tcPr>
          <w:p w14:paraId="56FF3686" w14:textId="77777777" w:rsidR="0064193C" w:rsidRPr="002323AD" w:rsidRDefault="0064193C" w:rsidP="002323AD">
            <w:pPr>
              <w:pStyle w:val="Textindependent2"/>
              <w:jc w:val="left"/>
              <w:rPr>
                <w:rFonts w:asciiTheme="minorHAnsi" w:hAnsiTheme="minorHAnsi"/>
                <w:b w:val="0"/>
                <w:bCs/>
                <w:szCs w:val="24"/>
              </w:rPr>
            </w:pPr>
          </w:p>
          <w:p w14:paraId="17DBA8C5" w14:textId="77777777" w:rsidR="0064193C" w:rsidRPr="002323AD" w:rsidRDefault="0064193C" w:rsidP="002323AD">
            <w:pPr>
              <w:pStyle w:val="Textindependent2"/>
              <w:jc w:val="left"/>
              <w:rPr>
                <w:rFonts w:asciiTheme="minorHAnsi" w:hAnsiTheme="minorHAnsi"/>
                <w:b w:val="0"/>
                <w:bCs/>
                <w:szCs w:val="24"/>
              </w:rPr>
            </w:pPr>
          </w:p>
          <w:p w14:paraId="60E64B3B" w14:textId="77777777" w:rsidR="0064193C" w:rsidRPr="002323AD" w:rsidRDefault="0064193C" w:rsidP="002323AD">
            <w:pPr>
              <w:pStyle w:val="Textindependent2"/>
              <w:jc w:val="left"/>
              <w:rPr>
                <w:rFonts w:asciiTheme="minorHAnsi" w:hAnsiTheme="minorHAnsi"/>
                <w:b w:val="0"/>
                <w:bCs/>
                <w:szCs w:val="24"/>
              </w:rPr>
            </w:pPr>
          </w:p>
          <w:p w14:paraId="7DE10313" w14:textId="77777777" w:rsidR="0064193C" w:rsidRPr="002323AD" w:rsidRDefault="0064193C" w:rsidP="002323AD">
            <w:pPr>
              <w:spacing w:before="120" w:line="300" w:lineRule="exact"/>
              <w:jc w:val="left"/>
              <w:rPr>
                <w:rFonts w:cstheme="minorHAnsi"/>
                <w:bCs/>
                <w:szCs w:val="24"/>
              </w:rPr>
            </w:pPr>
            <w:r w:rsidRPr="002323AD">
              <w:rPr>
                <w:rFonts w:cstheme="minorHAnsi"/>
                <w:bCs/>
                <w:szCs w:val="24"/>
              </w:rPr>
              <w:t>Martí Casadesús Fa</w:t>
            </w:r>
          </w:p>
          <w:p w14:paraId="3C3FFEA4" w14:textId="77777777" w:rsidR="0064193C" w:rsidRPr="002323AD" w:rsidRDefault="0064193C" w:rsidP="002323AD">
            <w:pPr>
              <w:spacing w:before="120" w:line="300" w:lineRule="exact"/>
              <w:jc w:val="left"/>
              <w:rPr>
                <w:rFonts w:cstheme="minorHAnsi"/>
                <w:bCs/>
                <w:szCs w:val="24"/>
              </w:rPr>
            </w:pPr>
            <w:r w:rsidRPr="002323AD">
              <w:rPr>
                <w:rFonts w:cstheme="minorHAnsi"/>
                <w:bCs/>
                <w:szCs w:val="24"/>
              </w:rPr>
              <w:t>Director d'AQU Catalunya</w:t>
            </w:r>
          </w:p>
        </w:tc>
        <w:tc>
          <w:tcPr>
            <w:tcW w:w="4223" w:type="dxa"/>
            <w:shd w:val="clear" w:color="auto" w:fill="auto"/>
          </w:tcPr>
          <w:p w14:paraId="7E18B476" w14:textId="77777777" w:rsidR="0064193C" w:rsidRPr="002323AD" w:rsidRDefault="0064193C" w:rsidP="002323AD">
            <w:pPr>
              <w:pStyle w:val="Textindependent2"/>
              <w:jc w:val="left"/>
              <w:rPr>
                <w:rFonts w:asciiTheme="minorHAnsi" w:hAnsiTheme="minorHAnsi"/>
                <w:b w:val="0"/>
                <w:bCs/>
                <w:szCs w:val="24"/>
              </w:rPr>
            </w:pPr>
          </w:p>
          <w:p w14:paraId="14D01FBC" w14:textId="77777777" w:rsidR="002B0867" w:rsidRPr="002323AD" w:rsidRDefault="002B0867" w:rsidP="002323AD">
            <w:pPr>
              <w:pStyle w:val="Textindependent2"/>
              <w:jc w:val="left"/>
              <w:rPr>
                <w:rFonts w:asciiTheme="minorHAnsi" w:hAnsiTheme="minorHAnsi"/>
                <w:b w:val="0"/>
                <w:bCs/>
                <w:szCs w:val="24"/>
              </w:rPr>
            </w:pPr>
          </w:p>
          <w:p w14:paraId="0F5E355C" w14:textId="77777777" w:rsidR="0064193C" w:rsidRPr="002323AD" w:rsidRDefault="0064193C" w:rsidP="002323AD">
            <w:pPr>
              <w:pStyle w:val="Textindependent2"/>
              <w:jc w:val="left"/>
              <w:rPr>
                <w:rFonts w:asciiTheme="minorHAnsi" w:hAnsiTheme="minorHAnsi"/>
                <w:b w:val="0"/>
                <w:bCs/>
                <w:szCs w:val="24"/>
              </w:rPr>
            </w:pPr>
          </w:p>
          <w:p w14:paraId="2C31B788" w14:textId="77777777" w:rsidR="0064193C" w:rsidRPr="002323AD" w:rsidRDefault="00C3216F" w:rsidP="002323AD">
            <w:pPr>
              <w:spacing w:before="120" w:line="300" w:lineRule="exact"/>
              <w:jc w:val="left"/>
              <w:rPr>
                <w:rFonts w:cstheme="minorHAnsi"/>
                <w:bCs/>
                <w:szCs w:val="24"/>
              </w:rPr>
            </w:pPr>
            <w:r w:rsidRPr="002323AD">
              <w:rPr>
                <w:rFonts w:cstheme="minorHAnsi"/>
                <w:bCs/>
                <w:szCs w:val="24"/>
              </w:rPr>
              <w:fldChar w:fldCharType="begin">
                <w:ffData>
                  <w:name w:val=""/>
                  <w:enabled/>
                  <w:calcOnExit w:val="0"/>
                  <w:textInput>
                    <w:default w:val="Nom i cognoms"/>
                  </w:textInput>
                </w:ffData>
              </w:fldChar>
            </w:r>
            <w:r w:rsidRPr="002323AD">
              <w:rPr>
                <w:rFonts w:cstheme="minorHAnsi"/>
                <w:bCs/>
                <w:szCs w:val="24"/>
              </w:rPr>
              <w:instrText xml:space="preserve"> FORMTEXT </w:instrText>
            </w:r>
            <w:r w:rsidRPr="002323AD">
              <w:rPr>
                <w:rFonts w:cstheme="minorHAnsi"/>
                <w:bCs/>
                <w:szCs w:val="24"/>
              </w:rPr>
            </w:r>
            <w:r w:rsidRPr="002323AD">
              <w:rPr>
                <w:rFonts w:cstheme="minorHAnsi"/>
                <w:bCs/>
                <w:szCs w:val="24"/>
              </w:rPr>
              <w:fldChar w:fldCharType="separate"/>
            </w:r>
            <w:r w:rsidRPr="002323AD">
              <w:rPr>
                <w:rFonts w:cstheme="minorHAnsi"/>
                <w:bCs/>
                <w:noProof/>
                <w:szCs w:val="24"/>
              </w:rPr>
              <w:t>Nom i cognoms</w:t>
            </w:r>
            <w:r w:rsidRPr="002323AD">
              <w:rPr>
                <w:rFonts w:cstheme="minorHAnsi"/>
                <w:bCs/>
                <w:szCs w:val="24"/>
              </w:rPr>
              <w:fldChar w:fldCharType="end"/>
            </w:r>
          </w:p>
          <w:p w14:paraId="0A5A9D39" w14:textId="77777777" w:rsidR="0064193C" w:rsidRPr="002323AD" w:rsidRDefault="00C14170" w:rsidP="002323AD">
            <w:pPr>
              <w:pStyle w:val="Textindependent2"/>
              <w:jc w:val="left"/>
              <w:rPr>
                <w:rFonts w:asciiTheme="minorHAnsi" w:hAnsiTheme="minorHAnsi"/>
                <w:b w:val="0"/>
                <w:bCs/>
                <w:szCs w:val="24"/>
              </w:rPr>
            </w:pPr>
            <w:r w:rsidRPr="002323AD">
              <w:rPr>
                <w:rFonts w:asciiTheme="minorHAnsi" w:hAnsiTheme="minorHAnsi"/>
                <w:b w:val="0"/>
                <w:bCs/>
                <w:szCs w:val="24"/>
              </w:rPr>
              <w:t>L’investigador/a,</w:t>
            </w:r>
            <w:r w:rsidR="002B0867" w:rsidRPr="002323AD">
              <w:rPr>
                <w:rFonts w:asciiTheme="minorHAnsi" w:hAnsiTheme="minorHAnsi"/>
                <w:b w:val="0"/>
                <w:bCs/>
                <w:szCs w:val="24"/>
              </w:rPr>
              <w:t xml:space="preserve"> </w:t>
            </w:r>
            <w:r w:rsidR="002B0867" w:rsidRPr="002323AD">
              <w:rPr>
                <w:rFonts w:asciiTheme="minorHAnsi" w:hAnsiTheme="minorHAnsi"/>
                <w:b w:val="0"/>
                <w:bCs/>
                <w:szCs w:val="24"/>
              </w:rPr>
              <w:fldChar w:fldCharType="begin">
                <w:ffData>
                  <w:name w:val=""/>
                  <w:enabled/>
                  <w:calcOnExit w:val="0"/>
                  <w:textInput>
                    <w:default w:val="càrrec i universitat"/>
                  </w:textInput>
                </w:ffData>
              </w:fldChar>
            </w:r>
            <w:r w:rsidR="002B0867" w:rsidRPr="002323AD">
              <w:rPr>
                <w:rFonts w:asciiTheme="minorHAnsi" w:hAnsiTheme="minorHAnsi"/>
                <w:b w:val="0"/>
                <w:bCs/>
                <w:szCs w:val="24"/>
              </w:rPr>
              <w:instrText xml:space="preserve"> FORMTEXT </w:instrText>
            </w:r>
            <w:r w:rsidR="002B0867" w:rsidRPr="002323AD">
              <w:rPr>
                <w:rFonts w:asciiTheme="minorHAnsi" w:hAnsiTheme="minorHAnsi"/>
                <w:b w:val="0"/>
                <w:bCs/>
                <w:szCs w:val="24"/>
              </w:rPr>
            </w:r>
            <w:r w:rsidR="002B0867" w:rsidRPr="002323AD">
              <w:rPr>
                <w:rFonts w:asciiTheme="minorHAnsi" w:hAnsiTheme="minorHAnsi"/>
                <w:b w:val="0"/>
                <w:bCs/>
                <w:szCs w:val="24"/>
              </w:rPr>
              <w:fldChar w:fldCharType="separate"/>
            </w:r>
            <w:r w:rsidR="002B0867" w:rsidRPr="002323AD">
              <w:rPr>
                <w:rFonts w:asciiTheme="minorHAnsi" w:hAnsiTheme="minorHAnsi"/>
                <w:b w:val="0"/>
                <w:bCs/>
                <w:noProof/>
                <w:szCs w:val="24"/>
              </w:rPr>
              <w:t>càrrec i universitat</w:t>
            </w:r>
            <w:r w:rsidR="002B0867" w:rsidRPr="002323AD">
              <w:rPr>
                <w:rFonts w:asciiTheme="minorHAnsi" w:hAnsiTheme="minorHAnsi"/>
                <w:b w:val="0"/>
                <w:bCs/>
                <w:szCs w:val="24"/>
              </w:rPr>
              <w:fldChar w:fldCharType="end"/>
            </w:r>
            <w:r w:rsidR="002B0867" w:rsidRPr="002323AD">
              <w:rPr>
                <w:rFonts w:asciiTheme="minorHAnsi" w:hAnsiTheme="minorHAnsi"/>
                <w:b w:val="0"/>
                <w:bCs/>
                <w:szCs w:val="24"/>
              </w:rPr>
              <w:t xml:space="preserve"> </w:t>
            </w:r>
          </w:p>
        </w:tc>
      </w:tr>
    </w:tbl>
    <w:p w14:paraId="43BCFFDB" w14:textId="77777777" w:rsidR="0064193C" w:rsidRPr="007344A2" w:rsidRDefault="0064193C" w:rsidP="002323AD">
      <w:pPr>
        <w:pStyle w:val="Textindependent2"/>
        <w:jc w:val="left"/>
        <w:rPr>
          <w:rFonts w:asciiTheme="minorHAnsi" w:hAnsiTheme="minorHAnsi"/>
          <w:sz w:val="22"/>
          <w:szCs w:val="22"/>
        </w:rPr>
      </w:pPr>
      <w:r w:rsidRPr="002323AD">
        <w:rPr>
          <w:rFonts w:asciiTheme="minorHAnsi" w:hAnsiTheme="minorHAnsi"/>
          <w:b w:val="0"/>
          <w:bCs/>
          <w:szCs w:val="24"/>
        </w:rPr>
        <w:lastRenderedPageBreak/>
        <w:t>Barcelona</w:t>
      </w:r>
      <w:r w:rsidRPr="007344A2">
        <w:rPr>
          <w:rFonts w:asciiTheme="minorHAnsi" w:hAnsiTheme="minorHAnsi"/>
          <w:sz w:val="22"/>
          <w:szCs w:val="22"/>
        </w:rPr>
        <w:t xml:space="preserve">, </w:t>
      </w:r>
      <w:bookmarkStart w:id="7" w:name="Texto8"/>
      <w:r w:rsidRPr="007344A2">
        <w:rPr>
          <w:rFonts w:asciiTheme="minorHAnsi" w:hAnsiTheme="minorHAnsi"/>
          <w:sz w:val="22"/>
          <w:szCs w:val="22"/>
        </w:rPr>
        <w:fldChar w:fldCharType="begin">
          <w:ffData>
            <w:name w:val="Texto8"/>
            <w:enabled/>
            <w:calcOnExit w:val="0"/>
            <w:textInput/>
          </w:ffData>
        </w:fldChar>
      </w:r>
      <w:r w:rsidRPr="007344A2">
        <w:rPr>
          <w:rFonts w:asciiTheme="minorHAnsi" w:hAnsiTheme="minorHAnsi"/>
          <w:sz w:val="22"/>
          <w:szCs w:val="22"/>
        </w:rPr>
        <w:instrText xml:space="preserve"> FORMTEXT </w:instrText>
      </w:r>
      <w:r w:rsidRPr="007344A2">
        <w:rPr>
          <w:rFonts w:asciiTheme="minorHAnsi" w:hAnsiTheme="minorHAnsi"/>
          <w:sz w:val="22"/>
          <w:szCs w:val="22"/>
        </w:rPr>
      </w:r>
      <w:r w:rsidRPr="007344A2">
        <w:rPr>
          <w:rFonts w:asciiTheme="minorHAnsi" w:hAnsiTheme="minorHAnsi"/>
          <w:sz w:val="22"/>
          <w:szCs w:val="22"/>
        </w:rPr>
        <w:fldChar w:fldCharType="separate"/>
      </w:r>
      <w:r w:rsidRPr="007344A2">
        <w:rPr>
          <w:rFonts w:asciiTheme="minorHAnsi" w:hAnsiTheme="minorHAnsi"/>
          <w:noProof/>
          <w:sz w:val="22"/>
          <w:szCs w:val="22"/>
        </w:rPr>
        <w:t> </w:t>
      </w:r>
      <w:r w:rsidRPr="007344A2">
        <w:rPr>
          <w:rFonts w:asciiTheme="minorHAnsi" w:hAnsiTheme="minorHAnsi"/>
          <w:noProof/>
          <w:sz w:val="22"/>
          <w:szCs w:val="22"/>
        </w:rPr>
        <w:t> </w:t>
      </w:r>
      <w:r w:rsidRPr="007344A2">
        <w:rPr>
          <w:rFonts w:asciiTheme="minorHAnsi" w:hAnsiTheme="minorHAnsi"/>
          <w:noProof/>
          <w:sz w:val="22"/>
          <w:szCs w:val="22"/>
        </w:rPr>
        <w:t> </w:t>
      </w:r>
      <w:r w:rsidRPr="007344A2">
        <w:rPr>
          <w:rFonts w:asciiTheme="minorHAnsi" w:hAnsiTheme="minorHAnsi"/>
          <w:noProof/>
          <w:sz w:val="22"/>
          <w:szCs w:val="22"/>
        </w:rPr>
        <w:t> </w:t>
      </w:r>
      <w:r w:rsidRPr="007344A2">
        <w:rPr>
          <w:rFonts w:asciiTheme="minorHAnsi" w:hAnsiTheme="minorHAnsi"/>
          <w:noProof/>
          <w:sz w:val="22"/>
          <w:szCs w:val="22"/>
        </w:rPr>
        <w:t> </w:t>
      </w:r>
      <w:r w:rsidRPr="007344A2">
        <w:rPr>
          <w:rFonts w:asciiTheme="minorHAnsi" w:hAnsiTheme="minorHAnsi"/>
          <w:sz w:val="22"/>
          <w:szCs w:val="22"/>
        </w:rPr>
        <w:fldChar w:fldCharType="end"/>
      </w:r>
      <w:bookmarkEnd w:id="7"/>
      <w:r w:rsidRPr="007344A2">
        <w:rPr>
          <w:rFonts w:asciiTheme="minorHAnsi" w:hAnsiTheme="minorHAnsi"/>
          <w:sz w:val="22"/>
          <w:szCs w:val="22"/>
        </w:rPr>
        <w:t xml:space="preserve"> d</w:t>
      </w:r>
      <w:bookmarkStart w:id="8" w:name="Texto9"/>
      <w:r w:rsidRPr="007344A2">
        <w:rPr>
          <w:rFonts w:asciiTheme="minorHAnsi" w:hAnsiTheme="minorHAnsi"/>
          <w:sz w:val="22"/>
          <w:szCs w:val="22"/>
        </w:rPr>
        <w:fldChar w:fldCharType="begin">
          <w:ffData>
            <w:name w:val="Texto9"/>
            <w:enabled/>
            <w:calcOnExit w:val="0"/>
            <w:textInput/>
          </w:ffData>
        </w:fldChar>
      </w:r>
      <w:r w:rsidRPr="007344A2">
        <w:rPr>
          <w:rFonts w:asciiTheme="minorHAnsi" w:hAnsiTheme="minorHAnsi"/>
          <w:sz w:val="22"/>
          <w:szCs w:val="22"/>
        </w:rPr>
        <w:instrText xml:space="preserve"> FORMTEXT </w:instrText>
      </w:r>
      <w:r w:rsidRPr="007344A2">
        <w:rPr>
          <w:rFonts w:asciiTheme="minorHAnsi" w:hAnsiTheme="minorHAnsi"/>
          <w:sz w:val="22"/>
          <w:szCs w:val="22"/>
        </w:rPr>
      </w:r>
      <w:r w:rsidRPr="007344A2">
        <w:rPr>
          <w:rFonts w:asciiTheme="minorHAnsi" w:hAnsiTheme="minorHAnsi"/>
          <w:sz w:val="22"/>
          <w:szCs w:val="22"/>
        </w:rPr>
        <w:fldChar w:fldCharType="separate"/>
      </w:r>
      <w:r w:rsidRPr="007344A2">
        <w:rPr>
          <w:rFonts w:asciiTheme="minorHAnsi" w:hAnsiTheme="minorHAnsi"/>
          <w:noProof/>
          <w:sz w:val="22"/>
          <w:szCs w:val="22"/>
        </w:rPr>
        <w:t> </w:t>
      </w:r>
      <w:r w:rsidRPr="007344A2">
        <w:rPr>
          <w:rFonts w:asciiTheme="minorHAnsi" w:hAnsiTheme="minorHAnsi"/>
          <w:noProof/>
          <w:sz w:val="22"/>
          <w:szCs w:val="22"/>
        </w:rPr>
        <w:t> </w:t>
      </w:r>
      <w:r w:rsidRPr="007344A2">
        <w:rPr>
          <w:rFonts w:asciiTheme="minorHAnsi" w:hAnsiTheme="minorHAnsi"/>
          <w:noProof/>
          <w:sz w:val="22"/>
          <w:szCs w:val="22"/>
        </w:rPr>
        <w:t> </w:t>
      </w:r>
      <w:r w:rsidRPr="007344A2">
        <w:rPr>
          <w:rFonts w:asciiTheme="minorHAnsi" w:hAnsiTheme="minorHAnsi"/>
          <w:noProof/>
          <w:sz w:val="22"/>
          <w:szCs w:val="22"/>
        </w:rPr>
        <w:t> </w:t>
      </w:r>
      <w:r w:rsidRPr="007344A2">
        <w:rPr>
          <w:rFonts w:asciiTheme="minorHAnsi" w:hAnsiTheme="minorHAnsi"/>
          <w:noProof/>
          <w:sz w:val="22"/>
          <w:szCs w:val="22"/>
        </w:rPr>
        <w:t> </w:t>
      </w:r>
      <w:r w:rsidRPr="007344A2">
        <w:rPr>
          <w:rFonts w:asciiTheme="minorHAnsi" w:hAnsiTheme="minorHAnsi"/>
          <w:sz w:val="22"/>
          <w:szCs w:val="22"/>
        </w:rPr>
        <w:fldChar w:fldCharType="end"/>
      </w:r>
      <w:bookmarkEnd w:id="8"/>
      <w:r w:rsidRPr="007344A2">
        <w:rPr>
          <w:rFonts w:asciiTheme="minorHAnsi" w:hAnsiTheme="minorHAnsi"/>
          <w:sz w:val="22"/>
          <w:szCs w:val="22"/>
        </w:rPr>
        <w:t xml:space="preserve"> de 20</w:t>
      </w:r>
      <w:r w:rsidR="00BC6200" w:rsidRPr="007344A2">
        <w:rPr>
          <w:rFonts w:asciiTheme="minorHAnsi" w:hAnsiTheme="minorHAnsi"/>
          <w:sz w:val="22"/>
          <w:szCs w:val="22"/>
        </w:rPr>
        <w:fldChar w:fldCharType="begin">
          <w:ffData>
            <w:name w:val=""/>
            <w:enabled/>
            <w:calcOnExit w:val="0"/>
            <w:textInput>
              <w:maxLength w:val="2"/>
            </w:textInput>
          </w:ffData>
        </w:fldChar>
      </w:r>
      <w:r w:rsidR="00BC6200" w:rsidRPr="007344A2">
        <w:rPr>
          <w:rFonts w:asciiTheme="minorHAnsi" w:hAnsiTheme="minorHAnsi"/>
          <w:sz w:val="22"/>
          <w:szCs w:val="22"/>
        </w:rPr>
        <w:instrText xml:space="preserve"> FORMTEXT </w:instrText>
      </w:r>
      <w:r w:rsidR="00BC6200" w:rsidRPr="007344A2">
        <w:rPr>
          <w:rFonts w:asciiTheme="minorHAnsi" w:hAnsiTheme="minorHAnsi"/>
          <w:sz w:val="22"/>
          <w:szCs w:val="22"/>
        </w:rPr>
      </w:r>
      <w:r w:rsidR="00BC6200" w:rsidRPr="007344A2">
        <w:rPr>
          <w:rFonts w:asciiTheme="minorHAnsi" w:hAnsiTheme="minorHAnsi"/>
          <w:sz w:val="22"/>
          <w:szCs w:val="22"/>
        </w:rPr>
        <w:fldChar w:fldCharType="separate"/>
      </w:r>
      <w:r w:rsidR="00BC6200" w:rsidRPr="007344A2">
        <w:rPr>
          <w:rFonts w:asciiTheme="minorHAnsi" w:hAnsiTheme="minorHAnsi"/>
          <w:noProof/>
          <w:sz w:val="22"/>
          <w:szCs w:val="22"/>
        </w:rPr>
        <w:t> </w:t>
      </w:r>
      <w:r w:rsidR="00BC6200" w:rsidRPr="007344A2">
        <w:rPr>
          <w:rFonts w:asciiTheme="minorHAnsi" w:hAnsiTheme="minorHAnsi"/>
          <w:noProof/>
          <w:sz w:val="22"/>
          <w:szCs w:val="22"/>
        </w:rPr>
        <w:t> </w:t>
      </w:r>
      <w:r w:rsidR="00BC6200" w:rsidRPr="007344A2">
        <w:rPr>
          <w:rFonts w:asciiTheme="minorHAnsi" w:hAnsiTheme="minorHAnsi"/>
          <w:sz w:val="22"/>
          <w:szCs w:val="22"/>
        </w:rPr>
        <w:fldChar w:fldCharType="end"/>
      </w:r>
    </w:p>
    <w:sectPr w:rsidR="0064193C" w:rsidRPr="007344A2" w:rsidSect="000D531D">
      <w:headerReference w:type="default" r:id="rId12"/>
      <w:footerReference w:type="default" r:id="rId13"/>
      <w:pgSz w:w="11906" w:h="16838" w:code="9"/>
      <w:pgMar w:top="2098" w:right="1701" w:bottom="1701" w:left="170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3A267" w14:textId="77777777" w:rsidR="005163BD" w:rsidRDefault="005163BD">
      <w:r>
        <w:separator/>
      </w:r>
    </w:p>
  </w:endnote>
  <w:endnote w:type="continuationSeparator" w:id="0">
    <w:p w14:paraId="1755AAE6" w14:textId="77777777" w:rsidR="005163BD" w:rsidRDefault="0051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3BF0" w14:textId="77777777" w:rsidR="00245D24" w:rsidRPr="00AC5FA3" w:rsidRDefault="00DF7784" w:rsidP="00DF7784">
    <w:pPr>
      <w:pStyle w:val="Peu"/>
      <w:tabs>
        <w:tab w:val="clear" w:pos="4252"/>
        <w:tab w:val="center" w:pos="3544"/>
      </w:tabs>
      <w:jc w:val="left"/>
    </w:pPr>
    <w:r>
      <w:rPr>
        <w:noProof/>
        <w:lang w:eastAsia="ca-ES"/>
      </w:rPr>
      <w:drawing>
        <wp:inline distT="0" distB="0" distL="0" distR="0" wp14:anchorId="075BC567" wp14:editId="66B0A940">
          <wp:extent cx="1213485" cy="323850"/>
          <wp:effectExtent l="0" t="0" r="5715" b="0"/>
          <wp:docPr id="3" name="Imatge 14" descr="Logo generalitat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4" descr="Logo generalitat 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323850"/>
                  </a:xfrm>
                  <a:prstGeom prst="rect">
                    <a:avLst/>
                  </a:prstGeom>
                  <a:noFill/>
                  <a:ln>
                    <a:noFill/>
                  </a:ln>
                </pic:spPr>
              </pic:pic>
            </a:graphicData>
          </a:graphic>
        </wp:inline>
      </w:drawing>
    </w:r>
    <w:r>
      <w:t xml:space="preserve">   </w:t>
    </w:r>
    <w:r>
      <w:tab/>
    </w:r>
    <w:r>
      <w:tab/>
    </w:r>
    <w:r>
      <w:rPr>
        <w:noProof/>
        <w:lang w:val="es-ES"/>
      </w:rPr>
      <w:t xml:space="preserve">Acord per a l’accés a les bases de dades d’AQU Catalunya   </w:t>
    </w:r>
    <w:r>
      <w:rPr>
        <w:noProof/>
        <w:lang w:val="es-ES"/>
      </w:rPr>
      <w:sym w:font="Symbol" w:char="F0B7"/>
    </w:r>
    <w:r>
      <w:rPr>
        <w:noProof/>
        <w:lang w:val="es-ES"/>
      </w:rPr>
      <w:t xml:space="preserve">  </w:t>
    </w:r>
    <w:r w:rsidRPr="00DF7784">
      <w:rPr>
        <w:noProof/>
        <w:lang w:val="es-ES"/>
      </w:rPr>
      <w:fldChar w:fldCharType="begin"/>
    </w:r>
    <w:r w:rsidRPr="00DF7784">
      <w:rPr>
        <w:noProof/>
        <w:lang w:val="es-ES"/>
      </w:rPr>
      <w:instrText>PAGE   \* MERGEFORMAT</w:instrText>
    </w:r>
    <w:r w:rsidRPr="00DF7784">
      <w:rPr>
        <w:noProof/>
        <w:lang w:val="es-ES"/>
      </w:rPr>
      <w:fldChar w:fldCharType="separate"/>
    </w:r>
    <w:r w:rsidRPr="00DF7784">
      <w:rPr>
        <w:noProof/>
        <w:lang w:val="es-ES"/>
      </w:rPr>
      <w:t>1</w:t>
    </w:r>
    <w:r w:rsidRPr="00DF7784">
      <w:rPr>
        <w:noProof/>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8DD2E" w14:textId="77777777" w:rsidR="005163BD" w:rsidRDefault="005163BD">
      <w:r>
        <w:separator/>
      </w:r>
    </w:p>
  </w:footnote>
  <w:footnote w:type="continuationSeparator" w:id="0">
    <w:p w14:paraId="4C5580F1" w14:textId="77777777" w:rsidR="005163BD" w:rsidRDefault="00516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B0831" w14:textId="19E4E2F6" w:rsidR="00723449" w:rsidRDefault="00723449" w:rsidP="00A620BE">
    <w:pPr>
      <w:pStyle w:val="Capalera"/>
      <w:tabs>
        <w:tab w:val="clear" w:pos="4153"/>
        <w:tab w:val="clear" w:pos="8306"/>
        <w:tab w:val="left" w:pos="7470"/>
      </w:tabs>
    </w:pPr>
    <w:r>
      <w:rPr>
        <w:noProof/>
      </w:rPr>
      <w:drawing>
        <wp:inline distT="0" distB="0" distL="0" distR="0" wp14:anchorId="7DEAD5A6" wp14:editId="0494B7B5">
          <wp:extent cx="1325121" cy="638175"/>
          <wp:effectExtent l="0" t="0" r="889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pic:cNvPicPr/>
                </pic:nvPicPr>
                <pic:blipFill>
                  <a:blip r:embed="rId1">
                    <a:extLst>
                      <a:ext uri="{28A0092B-C50C-407E-A947-70E740481C1C}">
                        <a14:useLocalDpi xmlns:a14="http://schemas.microsoft.com/office/drawing/2010/main" val="0"/>
                      </a:ext>
                    </a:extLst>
                  </a:blip>
                  <a:stretch>
                    <a:fillRect/>
                  </a:stretch>
                </pic:blipFill>
                <pic:spPr>
                  <a:xfrm>
                    <a:off x="0" y="0"/>
                    <a:ext cx="1331405" cy="641202"/>
                  </a:xfrm>
                  <a:prstGeom prst="rect">
                    <a:avLst/>
                  </a:prstGeom>
                </pic:spPr>
              </pic:pic>
            </a:graphicData>
          </a:graphic>
        </wp:inline>
      </w:drawing>
    </w:r>
  </w:p>
  <w:p w14:paraId="5714319A" w14:textId="77777777" w:rsidR="00723449" w:rsidRDefault="00723449" w:rsidP="00A620BE">
    <w:pPr>
      <w:pStyle w:val="Capalera"/>
      <w:tabs>
        <w:tab w:val="clear" w:pos="4153"/>
        <w:tab w:val="clear" w:pos="8306"/>
        <w:tab w:val="left" w:pos="7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visibility:visible" o:bullet="t">
        <v:imagedata r:id="rId1" o:title="icone-verd"/>
      </v:shape>
    </w:pict>
  </w:numPicBullet>
  <w:abstractNum w:abstractNumId="0" w15:restartNumberingAfterBreak="0">
    <w:nsid w:val="FFFFFF7E"/>
    <w:multiLevelType w:val="singleLevel"/>
    <w:tmpl w:val="372AC6B2"/>
    <w:lvl w:ilvl="0">
      <w:start w:val="1"/>
      <w:numFmt w:val="decimal"/>
      <w:lvlText w:val="%1."/>
      <w:lvlJc w:val="left"/>
      <w:pPr>
        <w:tabs>
          <w:tab w:val="num" w:pos="926"/>
        </w:tabs>
        <w:ind w:left="926" w:hanging="360"/>
      </w:pPr>
    </w:lvl>
  </w:abstractNum>
  <w:abstractNum w:abstractNumId="1" w15:restartNumberingAfterBreak="0">
    <w:nsid w:val="FFFFFF80"/>
    <w:multiLevelType w:val="singleLevel"/>
    <w:tmpl w:val="DECA724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8E6824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C34262B0"/>
    <w:lvl w:ilvl="0">
      <w:start w:val="1"/>
      <w:numFmt w:val="decimal"/>
      <w:lvlText w:val="%1."/>
      <w:lvlJc w:val="left"/>
      <w:pPr>
        <w:tabs>
          <w:tab w:val="num" w:pos="360"/>
        </w:tabs>
        <w:ind w:left="360" w:hanging="360"/>
      </w:pPr>
      <w:rPr>
        <w:rFonts w:hint="default"/>
        <w:color w:val="004D73"/>
      </w:rPr>
    </w:lvl>
  </w:abstractNum>
  <w:abstractNum w:abstractNumId="4" w15:restartNumberingAfterBreak="0">
    <w:nsid w:val="FFFFFF89"/>
    <w:multiLevelType w:val="singleLevel"/>
    <w:tmpl w:val="89864A80"/>
    <w:lvl w:ilvl="0">
      <w:start w:val="1"/>
      <w:numFmt w:val="bullet"/>
      <w:pStyle w:val="Llistaambpics"/>
      <w:lvlText w:val=""/>
      <w:lvlJc w:val="left"/>
      <w:pPr>
        <w:tabs>
          <w:tab w:val="num" w:pos="360"/>
        </w:tabs>
        <w:ind w:left="357" w:hanging="357"/>
      </w:pPr>
      <w:rPr>
        <w:rFonts w:ascii="Wingdings" w:hAnsi="Wingdings" w:hint="default"/>
        <w:color w:val="004D73"/>
      </w:rPr>
    </w:lvl>
  </w:abstractNum>
  <w:abstractNum w:abstractNumId="5" w15:restartNumberingAfterBreak="0">
    <w:nsid w:val="005C03D2"/>
    <w:multiLevelType w:val="hybridMultilevel"/>
    <w:tmpl w:val="88082992"/>
    <w:lvl w:ilvl="0" w:tplc="04030003">
      <w:start w:val="1"/>
      <w:numFmt w:val="bullet"/>
      <w:lvlText w:val="o"/>
      <w:lvlJc w:val="left"/>
      <w:pPr>
        <w:tabs>
          <w:tab w:val="num" w:pos="1440"/>
        </w:tabs>
        <w:ind w:left="1440" w:hanging="360"/>
      </w:pPr>
      <w:rPr>
        <w:rFonts w:ascii="Courier New" w:hAnsi="Courier New" w:cs="Courier New"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C71242"/>
    <w:multiLevelType w:val="hybridMultilevel"/>
    <w:tmpl w:val="96C8ED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5B27C8"/>
    <w:multiLevelType w:val="hybridMultilevel"/>
    <w:tmpl w:val="0BB69AC2"/>
    <w:lvl w:ilvl="0" w:tplc="0C0A0005">
      <w:start w:val="1"/>
      <w:numFmt w:val="bullet"/>
      <w:lvlText w:val=""/>
      <w:lvlJc w:val="left"/>
      <w:pPr>
        <w:tabs>
          <w:tab w:val="num" w:pos="720"/>
        </w:tabs>
        <w:ind w:left="720" w:hanging="360"/>
      </w:pPr>
      <w:rPr>
        <w:rFonts w:ascii="Wingdings" w:hAnsi="Wingdings" w:hint="default"/>
      </w:rPr>
    </w:lvl>
    <w:lvl w:ilvl="1" w:tplc="0C0A0009">
      <w:start w:val="1"/>
      <w:numFmt w:val="bullet"/>
      <w:lvlText w:val=""/>
      <w:lvlJc w:val="left"/>
      <w:pPr>
        <w:tabs>
          <w:tab w:val="num" w:pos="1440"/>
        </w:tabs>
        <w:ind w:left="1440" w:hanging="360"/>
      </w:pPr>
      <w:rPr>
        <w:rFonts w:ascii="Wingdings" w:hAnsi="Wingdings"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21627D"/>
    <w:multiLevelType w:val="hybridMultilevel"/>
    <w:tmpl w:val="60E49020"/>
    <w:lvl w:ilvl="0" w:tplc="0403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88F01AE"/>
    <w:multiLevelType w:val="hybridMultilevel"/>
    <w:tmpl w:val="492A2AB2"/>
    <w:lvl w:ilvl="0" w:tplc="7F820A54">
      <w:start w:val="1"/>
      <w:numFmt w:val="bullet"/>
      <w:lvlText w:val=""/>
      <w:lvlJc w:val="left"/>
      <w:pPr>
        <w:tabs>
          <w:tab w:val="num" w:pos="1080"/>
        </w:tabs>
        <w:ind w:left="1080" w:hanging="360"/>
      </w:pPr>
      <w:rPr>
        <w:rFonts w:ascii="Symbol" w:hAnsi="Symbol" w:hint="default"/>
      </w:rPr>
    </w:lvl>
    <w:lvl w:ilvl="1" w:tplc="04030003" w:tentative="1">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9036070"/>
    <w:multiLevelType w:val="multilevel"/>
    <w:tmpl w:val="A3686896"/>
    <w:lvl w:ilvl="0">
      <w:start w:val="1"/>
      <w:numFmt w:val="decimal"/>
      <w:suff w:val="nothing"/>
      <w:lvlText w:val="%1."/>
      <w:lvlJc w:val="left"/>
      <w:pPr>
        <w:ind w:left="0" w:firstLine="0"/>
      </w:pPr>
      <w:rPr>
        <w:rFonts w:ascii="Helvetica*" w:hAnsi="Helvetica*" w:hint="default"/>
        <w:color w:val="003366"/>
        <w:sz w:val="24"/>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1117"/>
        </w:tabs>
        <w:ind w:left="1117" w:hanging="720"/>
      </w:pPr>
      <w:rPr>
        <w:rFonts w:hint="default"/>
      </w:rPr>
    </w:lvl>
    <w:lvl w:ilvl="3">
      <w:start w:val="1"/>
      <w:numFmt w:val="decimal"/>
      <w:lvlText w:val="%1.%2.%3.%4."/>
      <w:lvlJc w:val="left"/>
      <w:pPr>
        <w:tabs>
          <w:tab w:val="num" w:pos="1514"/>
        </w:tabs>
        <w:ind w:left="1514" w:hanging="720"/>
      </w:pPr>
      <w:rPr>
        <w:rFonts w:hint="default"/>
      </w:rPr>
    </w:lvl>
    <w:lvl w:ilvl="4">
      <w:start w:val="1"/>
      <w:numFmt w:val="decimal"/>
      <w:lvlText w:val="%1.%2.%3.%4.%5."/>
      <w:lvlJc w:val="left"/>
      <w:pPr>
        <w:tabs>
          <w:tab w:val="num" w:pos="2271"/>
        </w:tabs>
        <w:ind w:left="2271" w:hanging="1080"/>
      </w:pPr>
      <w:rPr>
        <w:rFonts w:hint="default"/>
      </w:rPr>
    </w:lvl>
    <w:lvl w:ilvl="5">
      <w:start w:val="1"/>
      <w:numFmt w:val="decimal"/>
      <w:lvlText w:val="%1.%2.%3.%4.%5.%6."/>
      <w:lvlJc w:val="left"/>
      <w:pPr>
        <w:tabs>
          <w:tab w:val="num" w:pos="2668"/>
        </w:tabs>
        <w:ind w:left="2668" w:hanging="1080"/>
      </w:pPr>
      <w:rPr>
        <w:rFonts w:hint="default"/>
      </w:rPr>
    </w:lvl>
    <w:lvl w:ilvl="6">
      <w:start w:val="1"/>
      <w:numFmt w:val="decimal"/>
      <w:lvlText w:val="%1.%2.%3.%4.%5.%6.%7."/>
      <w:lvlJc w:val="left"/>
      <w:pPr>
        <w:tabs>
          <w:tab w:val="num" w:pos="3065"/>
        </w:tabs>
        <w:ind w:left="3065" w:hanging="1080"/>
      </w:pPr>
      <w:rPr>
        <w:rFonts w:hint="default"/>
      </w:rPr>
    </w:lvl>
    <w:lvl w:ilvl="7">
      <w:start w:val="1"/>
      <w:numFmt w:val="decimal"/>
      <w:lvlText w:val="%1.%2.%3.%4.%5.%6.%7.%8."/>
      <w:lvlJc w:val="left"/>
      <w:pPr>
        <w:tabs>
          <w:tab w:val="num" w:pos="3822"/>
        </w:tabs>
        <w:ind w:left="3822" w:hanging="1440"/>
      </w:pPr>
      <w:rPr>
        <w:rFonts w:hint="default"/>
      </w:rPr>
    </w:lvl>
    <w:lvl w:ilvl="8">
      <w:start w:val="1"/>
      <w:numFmt w:val="decimal"/>
      <w:lvlText w:val="%1.%2.%3.%4.%5.%6.%7.%8.%9."/>
      <w:lvlJc w:val="left"/>
      <w:pPr>
        <w:tabs>
          <w:tab w:val="num" w:pos="4219"/>
        </w:tabs>
        <w:ind w:left="4219" w:hanging="1440"/>
      </w:pPr>
      <w:rPr>
        <w:rFonts w:hint="default"/>
      </w:rPr>
    </w:lvl>
  </w:abstractNum>
  <w:abstractNum w:abstractNumId="11" w15:restartNumberingAfterBreak="0">
    <w:nsid w:val="0E643A2B"/>
    <w:multiLevelType w:val="hybridMultilevel"/>
    <w:tmpl w:val="6C40617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42E539F"/>
    <w:multiLevelType w:val="hybridMultilevel"/>
    <w:tmpl w:val="88B408E0"/>
    <w:lvl w:ilvl="0" w:tplc="324E3A72">
      <w:start w:val="1"/>
      <w:numFmt w:val="bullet"/>
      <w:lvlText w:val=""/>
      <w:lvlJc w:val="left"/>
      <w:pPr>
        <w:tabs>
          <w:tab w:val="num" w:pos="1134"/>
        </w:tabs>
        <w:ind w:left="1134" w:hanging="397"/>
      </w:pPr>
      <w:rPr>
        <w:rFonts w:ascii="Wingdings" w:hAnsi="Wingdings" w:hint="default"/>
        <w:color w:val="004D73"/>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BF259A"/>
    <w:multiLevelType w:val="hybridMultilevel"/>
    <w:tmpl w:val="7D0E00BA"/>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4" w15:restartNumberingAfterBreak="0">
    <w:nsid w:val="202C651E"/>
    <w:multiLevelType w:val="hybridMultilevel"/>
    <w:tmpl w:val="3F9CD354"/>
    <w:lvl w:ilvl="0" w:tplc="796EEDB0">
      <w:numFmt w:val="decimal"/>
      <w:pStyle w:val="Ttol7"/>
      <w:lvlText w:val="%1."/>
      <w:lvlJc w:val="left"/>
      <w:pPr>
        <w:tabs>
          <w:tab w:val="num" w:pos="1021"/>
        </w:tabs>
        <w:ind w:left="1021" w:hanging="1021"/>
      </w:pPr>
      <w:rPr>
        <w:rFonts w:hint="default"/>
        <w:color w:val="004D7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D33AAA"/>
    <w:multiLevelType w:val="hybridMultilevel"/>
    <w:tmpl w:val="2CC4E15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30F439B2"/>
    <w:multiLevelType w:val="hybridMultilevel"/>
    <w:tmpl w:val="EBDAB9D6"/>
    <w:lvl w:ilvl="0" w:tplc="F8EE7636">
      <w:start w:val="1"/>
      <w:numFmt w:val="lowerLetter"/>
      <w:lvlText w:val="%1)"/>
      <w:lvlJc w:val="left"/>
      <w:pPr>
        <w:ind w:left="720" w:hanging="360"/>
      </w:pPr>
      <w:rPr>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26753C9"/>
    <w:multiLevelType w:val="hybridMultilevel"/>
    <w:tmpl w:val="38B4B0E0"/>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3"/>
        </w:tabs>
        <w:ind w:left="1443" w:hanging="360"/>
      </w:pPr>
      <w:rPr>
        <w:rFonts w:ascii="Courier New" w:hAnsi="Courier New" w:cs="Courier New" w:hint="default"/>
      </w:rPr>
    </w:lvl>
    <w:lvl w:ilvl="2" w:tplc="0403000F">
      <w:start w:val="1"/>
      <w:numFmt w:val="decimal"/>
      <w:lvlText w:val="%3."/>
      <w:lvlJc w:val="left"/>
      <w:pPr>
        <w:tabs>
          <w:tab w:val="num" w:pos="2160"/>
        </w:tabs>
        <w:ind w:left="2160" w:hanging="360"/>
      </w:pPr>
      <w:rPr>
        <w:rFont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F16DE"/>
    <w:multiLevelType w:val="hybridMultilevel"/>
    <w:tmpl w:val="4D5410C4"/>
    <w:lvl w:ilvl="0" w:tplc="0C0A0009">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84B13"/>
    <w:multiLevelType w:val="hybridMultilevel"/>
    <w:tmpl w:val="BBD44C1E"/>
    <w:lvl w:ilvl="0" w:tplc="0C0A0009">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B21E4"/>
    <w:multiLevelType w:val="hybridMultilevel"/>
    <w:tmpl w:val="F54AC0A0"/>
    <w:lvl w:ilvl="0" w:tplc="2AC63492">
      <w:start w:val="1"/>
      <w:numFmt w:val="bullet"/>
      <w:lvlText w:val="–"/>
      <w:lvlJc w:val="left"/>
      <w:pPr>
        <w:tabs>
          <w:tab w:val="num" w:pos="737"/>
        </w:tabs>
        <w:ind w:left="737" w:hanging="380"/>
      </w:pPr>
      <w:rPr>
        <w:rFonts w:ascii="Times New Roman" w:hAnsi="Times New Roman" w:cs="Times New Roman" w:hint="default"/>
      </w:rPr>
    </w:lvl>
    <w:lvl w:ilvl="1" w:tplc="0C0A0003">
      <w:start w:val="1"/>
      <w:numFmt w:val="bullet"/>
      <w:lvlText w:val="o"/>
      <w:lvlJc w:val="left"/>
      <w:pPr>
        <w:tabs>
          <w:tab w:val="num" w:pos="1496"/>
        </w:tabs>
        <w:ind w:left="1496" w:hanging="360"/>
      </w:pPr>
      <w:rPr>
        <w:rFonts w:ascii="Courier New" w:hAnsi="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21" w15:restartNumberingAfterBreak="0">
    <w:nsid w:val="4EDD4D26"/>
    <w:multiLevelType w:val="hybridMultilevel"/>
    <w:tmpl w:val="62528200"/>
    <w:lvl w:ilvl="0" w:tplc="0C0A0005">
      <w:start w:val="1"/>
      <w:numFmt w:val="bullet"/>
      <w:lvlText w:val=""/>
      <w:lvlJc w:val="left"/>
      <w:pPr>
        <w:tabs>
          <w:tab w:val="num" w:pos="360"/>
        </w:tabs>
        <w:ind w:left="360" w:hanging="360"/>
      </w:pPr>
      <w:rPr>
        <w:rFonts w:ascii="Wingdings" w:hAnsi="Wingdings" w:hint="default"/>
      </w:rPr>
    </w:lvl>
    <w:lvl w:ilvl="1" w:tplc="0403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50118E"/>
    <w:multiLevelType w:val="hybridMultilevel"/>
    <w:tmpl w:val="246EE158"/>
    <w:lvl w:ilvl="0" w:tplc="DA78D764">
      <w:start w:val="1"/>
      <w:numFmt w:val="upperLetter"/>
      <w:lvlText w:val="%1)"/>
      <w:lvlJc w:val="left"/>
      <w:pPr>
        <w:tabs>
          <w:tab w:val="num" w:pos="720"/>
        </w:tabs>
        <w:ind w:left="720" w:hanging="360"/>
      </w:pPr>
      <w:rPr>
        <w:rFonts w:hint="default"/>
        <w:b w:val="0"/>
      </w:rPr>
    </w:lvl>
    <w:lvl w:ilvl="1" w:tplc="B344AC96">
      <w:start w:val="1"/>
      <w:numFmt w:val="decimal"/>
      <w:lvlText w:val="%2."/>
      <w:lvlJc w:val="left"/>
      <w:pPr>
        <w:tabs>
          <w:tab w:val="num" w:pos="900"/>
        </w:tabs>
        <w:ind w:left="900" w:hanging="360"/>
      </w:pPr>
      <w:rPr>
        <w:rFont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3" w15:restartNumberingAfterBreak="0">
    <w:nsid w:val="593D3A10"/>
    <w:multiLevelType w:val="hybridMultilevel"/>
    <w:tmpl w:val="687617D4"/>
    <w:lvl w:ilvl="0" w:tplc="0403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E26F70"/>
    <w:multiLevelType w:val="hybridMultilevel"/>
    <w:tmpl w:val="00C26092"/>
    <w:lvl w:ilvl="0" w:tplc="EF46FB1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F7854F5"/>
    <w:multiLevelType w:val="hybridMultilevel"/>
    <w:tmpl w:val="F33277FC"/>
    <w:lvl w:ilvl="0" w:tplc="04030003">
      <w:start w:val="1"/>
      <w:numFmt w:val="bullet"/>
      <w:lvlText w:val="o"/>
      <w:lvlJc w:val="left"/>
      <w:pPr>
        <w:tabs>
          <w:tab w:val="num" w:pos="1440"/>
        </w:tabs>
        <w:ind w:left="1440" w:hanging="360"/>
      </w:pPr>
      <w:rPr>
        <w:rFonts w:ascii="Courier New" w:hAnsi="Courier New" w:cs="Courier New"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E604A"/>
    <w:multiLevelType w:val="hybridMultilevel"/>
    <w:tmpl w:val="2B1C1A0C"/>
    <w:lvl w:ilvl="0" w:tplc="7BE81882">
      <w:start w:val="1"/>
      <w:numFmt w:val="bullet"/>
      <w:lvlText w:val="-"/>
      <w:lvlJc w:val="left"/>
      <w:pPr>
        <w:tabs>
          <w:tab w:val="num" w:pos="720"/>
        </w:tabs>
        <w:ind w:left="720" w:hanging="360"/>
      </w:pPr>
      <w:rPr>
        <w:rFonts w:ascii="Courier New" w:hAnsi="Courier New"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835E19C6">
      <w:start w:val="1"/>
      <w:numFmt w:val="bullet"/>
      <w:lvlText w:val=""/>
      <w:lvlJc w:val="left"/>
      <w:pPr>
        <w:tabs>
          <w:tab w:val="num" w:pos="2160"/>
        </w:tabs>
        <w:ind w:left="2160" w:hanging="360"/>
      </w:pPr>
      <w:rPr>
        <w:rFonts w:ascii="Symbol" w:eastAsia="Times New Roman" w:hAnsi="Symbol" w:cs="Arial"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B53D3"/>
    <w:multiLevelType w:val="hybridMultilevel"/>
    <w:tmpl w:val="4A982A4C"/>
    <w:lvl w:ilvl="0" w:tplc="2FB2404A">
      <w:start w:val="1"/>
      <w:numFmt w:val="lowerLetter"/>
      <w:lvlText w:val="%1)"/>
      <w:lvlJc w:val="left"/>
      <w:pPr>
        <w:ind w:left="720" w:hanging="360"/>
      </w:pPr>
      <w:rPr>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9623451"/>
    <w:multiLevelType w:val="hybridMultilevel"/>
    <w:tmpl w:val="788631F4"/>
    <w:lvl w:ilvl="0" w:tplc="04030005">
      <w:start w:val="1"/>
      <w:numFmt w:val="bullet"/>
      <w:lvlText w:val=""/>
      <w:lvlJc w:val="left"/>
      <w:pPr>
        <w:tabs>
          <w:tab w:val="num" w:pos="1080"/>
        </w:tabs>
        <w:ind w:left="1080" w:hanging="360"/>
      </w:pPr>
      <w:rPr>
        <w:rFonts w:ascii="Wingdings" w:hAnsi="Wingdings" w:hint="default"/>
      </w:rPr>
    </w:lvl>
    <w:lvl w:ilvl="1" w:tplc="04030003" w:tentative="1">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E52C42"/>
    <w:multiLevelType w:val="hybridMultilevel"/>
    <w:tmpl w:val="B0CE3C22"/>
    <w:lvl w:ilvl="0" w:tplc="0C0A0005">
      <w:start w:val="1"/>
      <w:numFmt w:val="bullet"/>
      <w:lvlText w:val=""/>
      <w:lvlJc w:val="left"/>
      <w:pPr>
        <w:tabs>
          <w:tab w:val="num" w:pos="720"/>
        </w:tabs>
        <w:ind w:left="720" w:hanging="360"/>
      </w:pPr>
      <w:rPr>
        <w:rFonts w:ascii="Wingdings" w:hAnsi="Wingdings" w:hint="default"/>
      </w:rPr>
    </w:lvl>
    <w:lvl w:ilvl="1" w:tplc="0C0A0009">
      <w:start w:val="1"/>
      <w:numFmt w:val="bullet"/>
      <w:lvlText w:val=""/>
      <w:lvlJc w:val="left"/>
      <w:pPr>
        <w:tabs>
          <w:tab w:val="num" w:pos="1440"/>
        </w:tabs>
        <w:ind w:left="1440" w:hanging="360"/>
      </w:pPr>
      <w:rPr>
        <w:rFonts w:ascii="Wingdings" w:hAnsi="Wingdings"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8554B"/>
    <w:multiLevelType w:val="multilevel"/>
    <w:tmpl w:val="9C2E3578"/>
    <w:lvl w:ilvl="0">
      <w:start w:val="1"/>
      <w:numFmt w:val="lowerLetter"/>
      <w:lvlText w:val="%1)"/>
      <w:lvlJc w:val="left"/>
      <w:pPr>
        <w:tabs>
          <w:tab w:val="num" w:pos="737"/>
        </w:tabs>
        <w:ind w:left="737" w:hanging="380"/>
      </w:pPr>
      <w:rPr>
        <w:rFonts w:ascii="Arial" w:hAnsi="Arial" w:hint="default"/>
        <w:color w:val="004D73"/>
        <w:sz w:val="20"/>
      </w:rPr>
    </w:lvl>
    <w:lvl w:ilvl="1">
      <w:start w:val="1"/>
      <w:numFmt w:val="lowerLetter"/>
      <w:lvlText w:val="%2."/>
      <w:lvlJc w:val="left"/>
      <w:pPr>
        <w:tabs>
          <w:tab w:val="num" w:pos="873"/>
        </w:tabs>
        <w:ind w:left="873" w:hanging="360"/>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31" w15:restartNumberingAfterBreak="0">
    <w:nsid w:val="758136BC"/>
    <w:multiLevelType w:val="hybridMultilevel"/>
    <w:tmpl w:val="3C1C583E"/>
    <w:lvl w:ilvl="0" w:tplc="0AD8419A">
      <w:start w:val="1"/>
      <w:numFmt w:val="decimal"/>
      <w:lvlText w:val="%1."/>
      <w:lvlJc w:val="left"/>
      <w:pPr>
        <w:ind w:left="1070" w:hanging="71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6DB6FC4"/>
    <w:multiLevelType w:val="hybridMultilevel"/>
    <w:tmpl w:val="531237DE"/>
    <w:lvl w:ilvl="0" w:tplc="0C0A0003">
      <w:start w:val="1"/>
      <w:numFmt w:val="bullet"/>
      <w:lvlText w:val="o"/>
      <w:lvlJc w:val="left"/>
      <w:pPr>
        <w:tabs>
          <w:tab w:val="num" w:pos="720"/>
        </w:tabs>
        <w:ind w:left="720" w:hanging="360"/>
      </w:pPr>
      <w:rPr>
        <w:rFonts w:ascii="Courier New" w:hAnsi="Courier New" w:hint="default"/>
      </w:rPr>
    </w:lvl>
    <w:lvl w:ilvl="1" w:tplc="0C0A0005">
      <w:start w:val="1"/>
      <w:numFmt w:val="bullet"/>
      <w:lvlText w:val=""/>
      <w:lvlJc w:val="left"/>
      <w:pPr>
        <w:tabs>
          <w:tab w:val="num" w:pos="1440"/>
        </w:tabs>
        <w:ind w:left="1440" w:hanging="360"/>
      </w:pPr>
      <w:rPr>
        <w:rFonts w:ascii="Wingdings" w:hAnsi="Wingdings"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5E53"/>
    <w:multiLevelType w:val="hybridMultilevel"/>
    <w:tmpl w:val="D4D45894"/>
    <w:lvl w:ilvl="0" w:tplc="04030005">
      <w:start w:val="1"/>
      <w:numFmt w:val="bullet"/>
      <w:lvlText w:val=""/>
      <w:lvlJc w:val="left"/>
      <w:pPr>
        <w:tabs>
          <w:tab w:val="num" w:pos="1212"/>
        </w:tabs>
        <w:ind w:left="1212" w:hanging="360"/>
      </w:pPr>
      <w:rPr>
        <w:rFonts w:ascii="Wingdings" w:hAnsi="Wingdings" w:hint="default"/>
      </w:rPr>
    </w:lvl>
    <w:lvl w:ilvl="1" w:tplc="04030003">
      <w:start w:val="1"/>
      <w:numFmt w:val="bullet"/>
      <w:lvlText w:val="o"/>
      <w:lvlJc w:val="left"/>
      <w:pPr>
        <w:tabs>
          <w:tab w:val="num" w:pos="1932"/>
        </w:tabs>
        <w:ind w:left="1932" w:hanging="360"/>
      </w:pPr>
      <w:rPr>
        <w:rFonts w:ascii="Courier New" w:hAnsi="Courier New" w:cs="Courier New" w:hint="default"/>
      </w:rPr>
    </w:lvl>
    <w:lvl w:ilvl="2" w:tplc="04030005" w:tentative="1">
      <w:start w:val="1"/>
      <w:numFmt w:val="bullet"/>
      <w:lvlText w:val=""/>
      <w:lvlJc w:val="left"/>
      <w:pPr>
        <w:tabs>
          <w:tab w:val="num" w:pos="2652"/>
        </w:tabs>
        <w:ind w:left="2652" w:hanging="360"/>
      </w:pPr>
      <w:rPr>
        <w:rFonts w:ascii="Wingdings" w:hAnsi="Wingdings" w:hint="default"/>
      </w:rPr>
    </w:lvl>
    <w:lvl w:ilvl="3" w:tplc="04030001" w:tentative="1">
      <w:start w:val="1"/>
      <w:numFmt w:val="bullet"/>
      <w:lvlText w:val=""/>
      <w:lvlJc w:val="left"/>
      <w:pPr>
        <w:tabs>
          <w:tab w:val="num" w:pos="3372"/>
        </w:tabs>
        <w:ind w:left="3372" w:hanging="360"/>
      </w:pPr>
      <w:rPr>
        <w:rFonts w:ascii="Symbol" w:hAnsi="Symbol" w:hint="default"/>
      </w:rPr>
    </w:lvl>
    <w:lvl w:ilvl="4" w:tplc="04030003" w:tentative="1">
      <w:start w:val="1"/>
      <w:numFmt w:val="bullet"/>
      <w:lvlText w:val="o"/>
      <w:lvlJc w:val="left"/>
      <w:pPr>
        <w:tabs>
          <w:tab w:val="num" w:pos="4092"/>
        </w:tabs>
        <w:ind w:left="4092" w:hanging="360"/>
      </w:pPr>
      <w:rPr>
        <w:rFonts w:ascii="Courier New" w:hAnsi="Courier New" w:cs="Courier New" w:hint="default"/>
      </w:rPr>
    </w:lvl>
    <w:lvl w:ilvl="5" w:tplc="04030005" w:tentative="1">
      <w:start w:val="1"/>
      <w:numFmt w:val="bullet"/>
      <w:lvlText w:val=""/>
      <w:lvlJc w:val="left"/>
      <w:pPr>
        <w:tabs>
          <w:tab w:val="num" w:pos="4812"/>
        </w:tabs>
        <w:ind w:left="4812" w:hanging="360"/>
      </w:pPr>
      <w:rPr>
        <w:rFonts w:ascii="Wingdings" w:hAnsi="Wingdings" w:hint="default"/>
      </w:rPr>
    </w:lvl>
    <w:lvl w:ilvl="6" w:tplc="04030001" w:tentative="1">
      <w:start w:val="1"/>
      <w:numFmt w:val="bullet"/>
      <w:lvlText w:val=""/>
      <w:lvlJc w:val="left"/>
      <w:pPr>
        <w:tabs>
          <w:tab w:val="num" w:pos="5532"/>
        </w:tabs>
        <w:ind w:left="5532" w:hanging="360"/>
      </w:pPr>
      <w:rPr>
        <w:rFonts w:ascii="Symbol" w:hAnsi="Symbol" w:hint="default"/>
      </w:rPr>
    </w:lvl>
    <w:lvl w:ilvl="7" w:tplc="04030003" w:tentative="1">
      <w:start w:val="1"/>
      <w:numFmt w:val="bullet"/>
      <w:lvlText w:val="o"/>
      <w:lvlJc w:val="left"/>
      <w:pPr>
        <w:tabs>
          <w:tab w:val="num" w:pos="6252"/>
        </w:tabs>
        <w:ind w:left="6252" w:hanging="360"/>
      </w:pPr>
      <w:rPr>
        <w:rFonts w:ascii="Courier New" w:hAnsi="Courier New" w:cs="Courier New" w:hint="default"/>
      </w:rPr>
    </w:lvl>
    <w:lvl w:ilvl="8" w:tplc="04030005" w:tentative="1">
      <w:start w:val="1"/>
      <w:numFmt w:val="bullet"/>
      <w:lvlText w:val=""/>
      <w:lvlJc w:val="left"/>
      <w:pPr>
        <w:tabs>
          <w:tab w:val="num" w:pos="6972"/>
        </w:tabs>
        <w:ind w:left="6972" w:hanging="360"/>
      </w:pPr>
      <w:rPr>
        <w:rFonts w:ascii="Wingdings" w:hAnsi="Wingdings" w:hint="default"/>
      </w:rPr>
    </w:lvl>
  </w:abstractNum>
  <w:abstractNum w:abstractNumId="34" w15:restartNumberingAfterBreak="0">
    <w:nsid w:val="7FF117EF"/>
    <w:multiLevelType w:val="hybridMultilevel"/>
    <w:tmpl w:val="A6C43410"/>
    <w:lvl w:ilvl="0" w:tplc="EF46FB1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4"/>
  </w:num>
  <w:num w:numId="3">
    <w:abstractNumId w:val="20"/>
  </w:num>
  <w:num w:numId="4">
    <w:abstractNumId w:val="12"/>
  </w:num>
  <w:num w:numId="5">
    <w:abstractNumId w:val="3"/>
  </w:num>
  <w:num w:numId="6">
    <w:abstractNumId w:val="30"/>
  </w:num>
  <w:num w:numId="7">
    <w:abstractNumId w:val="14"/>
  </w:num>
  <w:num w:numId="8">
    <w:abstractNumId w:val="0"/>
  </w:num>
  <w:num w:numId="9">
    <w:abstractNumId w:val="2"/>
  </w:num>
  <w:num w:numId="10">
    <w:abstractNumId w:val="1"/>
  </w:num>
  <w:num w:numId="11">
    <w:abstractNumId w:val="22"/>
  </w:num>
  <w:num w:numId="12">
    <w:abstractNumId w:val="13"/>
  </w:num>
  <w:num w:numId="13">
    <w:abstractNumId w:val="29"/>
  </w:num>
  <w:num w:numId="14">
    <w:abstractNumId w:val="17"/>
  </w:num>
  <w:num w:numId="15">
    <w:abstractNumId w:val="7"/>
  </w:num>
  <w:num w:numId="16">
    <w:abstractNumId w:val="21"/>
  </w:num>
  <w:num w:numId="17">
    <w:abstractNumId w:val="5"/>
  </w:num>
  <w:num w:numId="18">
    <w:abstractNumId w:val="25"/>
  </w:num>
  <w:num w:numId="19">
    <w:abstractNumId w:val="32"/>
  </w:num>
  <w:num w:numId="20">
    <w:abstractNumId w:val="19"/>
  </w:num>
  <w:num w:numId="21">
    <w:abstractNumId w:val="18"/>
  </w:num>
  <w:num w:numId="22">
    <w:abstractNumId w:val="33"/>
  </w:num>
  <w:num w:numId="23">
    <w:abstractNumId w:val="26"/>
  </w:num>
  <w:num w:numId="24">
    <w:abstractNumId w:val="10"/>
  </w:num>
  <w:num w:numId="25">
    <w:abstractNumId w:val="9"/>
  </w:num>
  <w:num w:numId="26">
    <w:abstractNumId w:val="28"/>
  </w:num>
  <w:num w:numId="27">
    <w:abstractNumId w:val="8"/>
  </w:num>
  <w:num w:numId="28">
    <w:abstractNumId w:val="24"/>
  </w:num>
  <w:num w:numId="29">
    <w:abstractNumId w:val="34"/>
  </w:num>
  <w:num w:numId="30">
    <w:abstractNumId w:val="23"/>
  </w:num>
  <w:num w:numId="31">
    <w:abstractNumId w:val="6"/>
  </w:num>
  <w:num w:numId="32">
    <w:abstractNumId w:val="15"/>
  </w:num>
  <w:num w:numId="33">
    <w:abstractNumId w:val="27"/>
  </w:num>
  <w:num w:numId="34">
    <w:abstractNumId w:val="16"/>
  </w:num>
  <w:num w:numId="35">
    <w:abstractNumId w:val="11"/>
  </w:num>
  <w:num w:numId="3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defaultTabStop w:val="708"/>
  <w:hyphenationZone w:val="425"/>
  <w:drawingGridHorizontalSpacing w:val="100"/>
  <w:displayHorizontalDrawingGridEvery w:val="2"/>
  <w:noPunctuationKerning/>
  <w:characterSpacingControl w:val="doNotCompress"/>
  <w:hdrShapeDefaults>
    <o:shapedefaults v:ext="edit" spidmax="2049">
      <o:colormru v:ext="edit" colors="#004d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36"/>
    <w:rsid w:val="00004761"/>
    <w:rsid w:val="0000794D"/>
    <w:rsid w:val="0001398F"/>
    <w:rsid w:val="00024267"/>
    <w:rsid w:val="00034645"/>
    <w:rsid w:val="000421D2"/>
    <w:rsid w:val="0005267B"/>
    <w:rsid w:val="0005601E"/>
    <w:rsid w:val="000714FB"/>
    <w:rsid w:val="00072DC6"/>
    <w:rsid w:val="0007336A"/>
    <w:rsid w:val="00073BB3"/>
    <w:rsid w:val="00074B70"/>
    <w:rsid w:val="00084816"/>
    <w:rsid w:val="00086BAD"/>
    <w:rsid w:val="00092481"/>
    <w:rsid w:val="000971BC"/>
    <w:rsid w:val="000A506B"/>
    <w:rsid w:val="000A62BD"/>
    <w:rsid w:val="000B3A28"/>
    <w:rsid w:val="000D531D"/>
    <w:rsid w:val="000E346B"/>
    <w:rsid w:val="00123775"/>
    <w:rsid w:val="001244A5"/>
    <w:rsid w:val="00125613"/>
    <w:rsid w:val="00127B15"/>
    <w:rsid w:val="001332F4"/>
    <w:rsid w:val="001366CF"/>
    <w:rsid w:val="00143724"/>
    <w:rsid w:val="00147391"/>
    <w:rsid w:val="001566FE"/>
    <w:rsid w:val="001704EA"/>
    <w:rsid w:val="00170DFA"/>
    <w:rsid w:val="001743B3"/>
    <w:rsid w:val="00174F37"/>
    <w:rsid w:val="0017632E"/>
    <w:rsid w:val="00184491"/>
    <w:rsid w:val="00187B52"/>
    <w:rsid w:val="00197156"/>
    <w:rsid w:val="001B20B9"/>
    <w:rsid w:val="001B314A"/>
    <w:rsid w:val="001B7630"/>
    <w:rsid w:val="001C02BA"/>
    <w:rsid w:val="001C1CCC"/>
    <w:rsid w:val="001C650D"/>
    <w:rsid w:val="001D24A1"/>
    <w:rsid w:val="001E1509"/>
    <w:rsid w:val="001E276F"/>
    <w:rsid w:val="001E5072"/>
    <w:rsid w:val="001E609B"/>
    <w:rsid w:val="001E6336"/>
    <w:rsid w:val="00201D38"/>
    <w:rsid w:val="002020D8"/>
    <w:rsid w:val="00204431"/>
    <w:rsid w:val="00220546"/>
    <w:rsid w:val="002323AD"/>
    <w:rsid w:val="00233F01"/>
    <w:rsid w:val="002438A5"/>
    <w:rsid w:val="00245892"/>
    <w:rsid w:val="00245D24"/>
    <w:rsid w:val="00251A4B"/>
    <w:rsid w:val="00263A5F"/>
    <w:rsid w:val="0026410A"/>
    <w:rsid w:val="002673F3"/>
    <w:rsid w:val="00270E7C"/>
    <w:rsid w:val="0027128B"/>
    <w:rsid w:val="00284049"/>
    <w:rsid w:val="00287368"/>
    <w:rsid w:val="002B0867"/>
    <w:rsid w:val="002B1C3A"/>
    <w:rsid w:val="002B5E16"/>
    <w:rsid w:val="002C3681"/>
    <w:rsid w:val="002C42DA"/>
    <w:rsid w:val="002D0EAB"/>
    <w:rsid w:val="002D640E"/>
    <w:rsid w:val="002F166B"/>
    <w:rsid w:val="002F3C44"/>
    <w:rsid w:val="002F5F24"/>
    <w:rsid w:val="00300C02"/>
    <w:rsid w:val="003260B6"/>
    <w:rsid w:val="00326473"/>
    <w:rsid w:val="003266C5"/>
    <w:rsid w:val="0034044B"/>
    <w:rsid w:val="00342939"/>
    <w:rsid w:val="00345211"/>
    <w:rsid w:val="00361B5C"/>
    <w:rsid w:val="00363EDE"/>
    <w:rsid w:val="003659E1"/>
    <w:rsid w:val="00376282"/>
    <w:rsid w:val="00377442"/>
    <w:rsid w:val="00377AD5"/>
    <w:rsid w:val="00382F75"/>
    <w:rsid w:val="003830BF"/>
    <w:rsid w:val="003832D0"/>
    <w:rsid w:val="003A23CE"/>
    <w:rsid w:val="003A4B05"/>
    <w:rsid w:val="003B0A85"/>
    <w:rsid w:val="003E10E9"/>
    <w:rsid w:val="003E7731"/>
    <w:rsid w:val="003F5ADC"/>
    <w:rsid w:val="003F5DCA"/>
    <w:rsid w:val="00402338"/>
    <w:rsid w:val="00402CB9"/>
    <w:rsid w:val="00411C1A"/>
    <w:rsid w:val="00414767"/>
    <w:rsid w:val="0042219E"/>
    <w:rsid w:val="00430AF6"/>
    <w:rsid w:val="004326ED"/>
    <w:rsid w:val="00436405"/>
    <w:rsid w:val="00445CEB"/>
    <w:rsid w:val="0045686C"/>
    <w:rsid w:val="0046620E"/>
    <w:rsid w:val="00466E47"/>
    <w:rsid w:val="00470199"/>
    <w:rsid w:val="00470551"/>
    <w:rsid w:val="00472996"/>
    <w:rsid w:val="00482BF3"/>
    <w:rsid w:val="00482BFE"/>
    <w:rsid w:val="00485C53"/>
    <w:rsid w:val="00490D6F"/>
    <w:rsid w:val="004D7D73"/>
    <w:rsid w:val="004E596F"/>
    <w:rsid w:val="004F52CA"/>
    <w:rsid w:val="00503142"/>
    <w:rsid w:val="0050336E"/>
    <w:rsid w:val="00511287"/>
    <w:rsid w:val="005163BD"/>
    <w:rsid w:val="0051728C"/>
    <w:rsid w:val="005301A8"/>
    <w:rsid w:val="00531E83"/>
    <w:rsid w:val="0053235D"/>
    <w:rsid w:val="00533CB0"/>
    <w:rsid w:val="0055069B"/>
    <w:rsid w:val="00551075"/>
    <w:rsid w:val="00551368"/>
    <w:rsid w:val="00595497"/>
    <w:rsid w:val="005968BE"/>
    <w:rsid w:val="00597D61"/>
    <w:rsid w:val="005A0E9F"/>
    <w:rsid w:val="005A58F2"/>
    <w:rsid w:val="005A63EB"/>
    <w:rsid w:val="005C1716"/>
    <w:rsid w:val="005D12D4"/>
    <w:rsid w:val="005D2EDB"/>
    <w:rsid w:val="005D4B73"/>
    <w:rsid w:val="005D508A"/>
    <w:rsid w:val="005E2238"/>
    <w:rsid w:val="005E73A4"/>
    <w:rsid w:val="005E7608"/>
    <w:rsid w:val="005F4231"/>
    <w:rsid w:val="005F4CB5"/>
    <w:rsid w:val="005F7CFF"/>
    <w:rsid w:val="00612601"/>
    <w:rsid w:val="006241B0"/>
    <w:rsid w:val="0063073D"/>
    <w:rsid w:val="00640513"/>
    <w:rsid w:val="0064193C"/>
    <w:rsid w:val="00643A41"/>
    <w:rsid w:val="006463F1"/>
    <w:rsid w:val="00655945"/>
    <w:rsid w:val="00656C9E"/>
    <w:rsid w:val="006828CA"/>
    <w:rsid w:val="006842A3"/>
    <w:rsid w:val="006A41A2"/>
    <w:rsid w:val="006A5CBE"/>
    <w:rsid w:val="006A7087"/>
    <w:rsid w:val="006B2949"/>
    <w:rsid w:val="006C7F59"/>
    <w:rsid w:val="006D00B7"/>
    <w:rsid w:val="006E5C91"/>
    <w:rsid w:val="007019A3"/>
    <w:rsid w:val="00722BDC"/>
    <w:rsid w:val="00723449"/>
    <w:rsid w:val="007329B3"/>
    <w:rsid w:val="007344A2"/>
    <w:rsid w:val="007352FA"/>
    <w:rsid w:val="00736E89"/>
    <w:rsid w:val="00752AA8"/>
    <w:rsid w:val="00762EA6"/>
    <w:rsid w:val="00764FCB"/>
    <w:rsid w:val="007723EE"/>
    <w:rsid w:val="00790CF9"/>
    <w:rsid w:val="007914AB"/>
    <w:rsid w:val="007B0A9C"/>
    <w:rsid w:val="007B28C2"/>
    <w:rsid w:val="007B65DF"/>
    <w:rsid w:val="007F00B4"/>
    <w:rsid w:val="008046B1"/>
    <w:rsid w:val="0080527B"/>
    <w:rsid w:val="00825848"/>
    <w:rsid w:val="00834273"/>
    <w:rsid w:val="008351BB"/>
    <w:rsid w:val="00844C8C"/>
    <w:rsid w:val="00852B75"/>
    <w:rsid w:val="00856AE5"/>
    <w:rsid w:val="00870C7B"/>
    <w:rsid w:val="00873380"/>
    <w:rsid w:val="00875E3B"/>
    <w:rsid w:val="008816B4"/>
    <w:rsid w:val="00884FA6"/>
    <w:rsid w:val="00892056"/>
    <w:rsid w:val="008A0CAD"/>
    <w:rsid w:val="008B138D"/>
    <w:rsid w:val="008D50BC"/>
    <w:rsid w:val="008D643F"/>
    <w:rsid w:val="008E318D"/>
    <w:rsid w:val="00900E53"/>
    <w:rsid w:val="00901310"/>
    <w:rsid w:val="00926BA2"/>
    <w:rsid w:val="009310D7"/>
    <w:rsid w:val="009530C1"/>
    <w:rsid w:val="009530F2"/>
    <w:rsid w:val="00974FFA"/>
    <w:rsid w:val="00981ABD"/>
    <w:rsid w:val="0098696E"/>
    <w:rsid w:val="009A34C3"/>
    <w:rsid w:val="009A6EC9"/>
    <w:rsid w:val="009B24E0"/>
    <w:rsid w:val="009C0CF9"/>
    <w:rsid w:val="009C5DE1"/>
    <w:rsid w:val="009C70C0"/>
    <w:rsid w:val="009D70A5"/>
    <w:rsid w:val="009E1677"/>
    <w:rsid w:val="009E1E1B"/>
    <w:rsid w:val="009E4D3D"/>
    <w:rsid w:val="009E58D0"/>
    <w:rsid w:val="009E667A"/>
    <w:rsid w:val="009F0807"/>
    <w:rsid w:val="00A01957"/>
    <w:rsid w:val="00A01C06"/>
    <w:rsid w:val="00A12A6D"/>
    <w:rsid w:val="00A12C1D"/>
    <w:rsid w:val="00A27856"/>
    <w:rsid w:val="00A27A90"/>
    <w:rsid w:val="00A30770"/>
    <w:rsid w:val="00A33631"/>
    <w:rsid w:val="00A433C9"/>
    <w:rsid w:val="00A47566"/>
    <w:rsid w:val="00A620BE"/>
    <w:rsid w:val="00A72CDE"/>
    <w:rsid w:val="00A75407"/>
    <w:rsid w:val="00A93522"/>
    <w:rsid w:val="00A96ACA"/>
    <w:rsid w:val="00AA347C"/>
    <w:rsid w:val="00AB2C32"/>
    <w:rsid w:val="00AB32F7"/>
    <w:rsid w:val="00AC3269"/>
    <w:rsid w:val="00AC5FA3"/>
    <w:rsid w:val="00AC7C2B"/>
    <w:rsid w:val="00AD09CB"/>
    <w:rsid w:val="00AD0A89"/>
    <w:rsid w:val="00AD0DF8"/>
    <w:rsid w:val="00AD1AEF"/>
    <w:rsid w:val="00AE1583"/>
    <w:rsid w:val="00AE1751"/>
    <w:rsid w:val="00AE7ED5"/>
    <w:rsid w:val="00AF5A6E"/>
    <w:rsid w:val="00AF7A20"/>
    <w:rsid w:val="00B00682"/>
    <w:rsid w:val="00B04543"/>
    <w:rsid w:val="00B12FB2"/>
    <w:rsid w:val="00B155EA"/>
    <w:rsid w:val="00B2298C"/>
    <w:rsid w:val="00B22E81"/>
    <w:rsid w:val="00B277FF"/>
    <w:rsid w:val="00B30536"/>
    <w:rsid w:val="00B31CC5"/>
    <w:rsid w:val="00B32A6F"/>
    <w:rsid w:val="00B346B6"/>
    <w:rsid w:val="00B360A2"/>
    <w:rsid w:val="00B51372"/>
    <w:rsid w:val="00B514B7"/>
    <w:rsid w:val="00B51A53"/>
    <w:rsid w:val="00B6148A"/>
    <w:rsid w:val="00B62511"/>
    <w:rsid w:val="00B643D4"/>
    <w:rsid w:val="00B67F87"/>
    <w:rsid w:val="00B70681"/>
    <w:rsid w:val="00B72FC9"/>
    <w:rsid w:val="00B74BB8"/>
    <w:rsid w:val="00B81CB7"/>
    <w:rsid w:val="00B846D7"/>
    <w:rsid w:val="00B85315"/>
    <w:rsid w:val="00B853FA"/>
    <w:rsid w:val="00B8646C"/>
    <w:rsid w:val="00B92DD5"/>
    <w:rsid w:val="00B93764"/>
    <w:rsid w:val="00BA52E0"/>
    <w:rsid w:val="00BC453B"/>
    <w:rsid w:val="00BC53F3"/>
    <w:rsid w:val="00BC6200"/>
    <w:rsid w:val="00BC7186"/>
    <w:rsid w:val="00BC72F6"/>
    <w:rsid w:val="00BC7DFA"/>
    <w:rsid w:val="00BD3666"/>
    <w:rsid w:val="00BD58E7"/>
    <w:rsid w:val="00BE244B"/>
    <w:rsid w:val="00BE458B"/>
    <w:rsid w:val="00BE54E5"/>
    <w:rsid w:val="00BE705E"/>
    <w:rsid w:val="00C13BF0"/>
    <w:rsid w:val="00C14170"/>
    <w:rsid w:val="00C1752A"/>
    <w:rsid w:val="00C23DB4"/>
    <w:rsid w:val="00C23E00"/>
    <w:rsid w:val="00C240E4"/>
    <w:rsid w:val="00C3216F"/>
    <w:rsid w:val="00C33426"/>
    <w:rsid w:val="00C404A3"/>
    <w:rsid w:val="00C42ADA"/>
    <w:rsid w:val="00C44888"/>
    <w:rsid w:val="00C56911"/>
    <w:rsid w:val="00C8570B"/>
    <w:rsid w:val="00C95CC3"/>
    <w:rsid w:val="00C96BDE"/>
    <w:rsid w:val="00C975AF"/>
    <w:rsid w:val="00CA2542"/>
    <w:rsid w:val="00CA71FC"/>
    <w:rsid w:val="00CB1929"/>
    <w:rsid w:val="00CB664C"/>
    <w:rsid w:val="00CC10FA"/>
    <w:rsid w:val="00CC176C"/>
    <w:rsid w:val="00CC4721"/>
    <w:rsid w:val="00CC566C"/>
    <w:rsid w:val="00CC5EA9"/>
    <w:rsid w:val="00CC7F32"/>
    <w:rsid w:val="00CE198E"/>
    <w:rsid w:val="00CE2AB8"/>
    <w:rsid w:val="00D00C07"/>
    <w:rsid w:val="00D044B6"/>
    <w:rsid w:val="00D11875"/>
    <w:rsid w:val="00D169C5"/>
    <w:rsid w:val="00D20480"/>
    <w:rsid w:val="00D30701"/>
    <w:rsid w:val="00D31E27"/>
    <w:rsid w:val="00D3249F"/>
    <w:rsid w:val="00D3573F"/>
    <w:rsid w:val="00D37DBF"/>
    <w:rsid w:val="00D446C1"/>
    <w:rsid w:val="00D66014"/>
    <w:rsid w:val="00D673DA"/>
    <w:rsid w:val="00D7003A"/>
    <w:rsid w:val="00D70F2D"/>
    <w:rsid w:val="00D766EF"/>
    <w:rsid w:val="00D94763"/>
    <w:rsid w:val="00D96DEA"/>
    <w:rsid w:val="00D973CB"/>
    <w:rsid w:val="00DA077E"/>
    <w:rsid w:val="00DA1F82"/>
    <w:rsid w:val="00DA4D75"/>
    <w:rsid w:val="00DC2B6E"/>
    <w:rsid w:val="00DD2A1D"/>
    <w:rsid w:val="00DD3A51"/>
    <w:rsid w:val="00DD7179"/>
    <w:rsid w:val="00DE7DFF"/>
    <w:rsid w:val="00DF7784"/>
    <w:rsid w:val="00E14AA2"/>
    <w:rsid w:val="00E26A47"/>
    <w:rsid w:val="00E34753"/>
    <w:rsid w:val="00E36959"/>
    <w:rsid w:val="00E40DDB"/>
    <w:rsid w:val="00E41A7F"/>
    <w:rsid w:val="00E4427C"/>
    <w:rsid w:val="00E53CCC"/>
    <w:rsid w:val="00E64053"/>
    <w:rsid w:val="00E67284"/>
    <w:rsid w:val="00E70034"/>
    <w:rsid w:val="00E705BB"/>
    <w:rsid w:val="00E909E7"/>
    <w:rsid w:val="00E96AFD"/>
    <w:rsid w:val="00EA0457"/>
    <w:rsid w:val="00EA4E8F"/>
    <w:rsid w:val="00EA57F7"/>
    <w:rsid w:val="00ED570A"/>
    <w:rsid w:val="00EF1B54"/>
    <w:rsid w:val="00F00894"/>
    <w:rsid w:val="00F0531C"/>
    <w:rsid w:val="00F06C3D"/>
    <w:rsid w:val="00F21AAD"/>
    <w:rsid w:val="00F22AB6"/>
    <w:rsid w:val="00F24D3B"/>
    <w:rsid w:val="00F475BB"/>
    <w:rsid w:val="00F55A96"/>
    <w:rsid w:val="00F65610"/>
    <w:rsid w:val="00F67234"/>
    <w:rsid w:val="00F70390"/>
    <w:rsid w:val="00F70DDC"/>
    <w:rsid w:val="00F90B45"/>
    <w:rsid w:val="00F97B11"/>
    <w:rsid w:val="00FA1E55"/>
    <w:rsid w:val="00FA528F"/>
    <w:rsid w:val="00FA7AD7"/>
    <w:rsid w:val="00FB0DD4"/>
    <w:rsid w:val="00FB70E5"/>
    <w:rsid w:val="00FB7668"/>
    <w:rsid w:val="00FC686F"/>
    <w:rsid w:val="00FC78E0"/>
    <w:rsid w:val="00FF7083"/>
    <w:rsid w:val="00FF7C30"/>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d73"/>
    </o:shapedefaults>
    <o:shapelayout v:ext="edit">
      <o:idmap v:ext="edit" data="1"/>
    </o:shapelayout>
  </w:shapeDefaults>
  <w:decimalSymbol w:val=","/>
  <w:listSeparator w:val=";"/>
  <w14:docId w14:val="712E2033"/>
  <w15:docId w15:val="{8FFAC04C-CA68-4849-932C-6B69ACA5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2D4"/>
    <w:pPr>
      <w:spacing w:before="60" w:after="120" w:line="320" w:lineRule="atLeast"/>
      <w:jc w:val="both"/>
    </w:pPr>
    <w:rPr>
      <w:rFonts w:asciiTheme="minorHAnsi" w:hAnsiTheme="minorHAnsi" w:cs="Arial"/>
      <w:color w:val="004D73"/>
      <w:sz w:val="24"/>
      <w:lang w:eastAsia="es-ES"/>
    </w:rPr>
  </w:style>
  <w:style w:type="paragraph" w:styleId="Ttol1">
    <w:name w:val="heading 1"/>
    <w:basedOn w:val="Normal"/>
    <w:next w:val="Normal"/>
    <w:qFormat/>
    <w:rsid w:val="00377AD5"/>
    <w:pPr>
      <w:keepNext/>
      <w:spacing w:before="480" w:after="60" w:line="240" w:lineRule="atLeast"/>
      <w:outlineLvl w:val="0"/>
    </w:pPr>
    <w:rPr>
      <w:b/>
      <w:caps/>
      <w:sz w:val="28"/>
    </w:rPr>
  </w:style>
  <w:style w:type="paragraph" w:styleId="Ttol2">
    <w:name w:val="heading 2"/>
    <w:basedOn w:val="Normal"/>
    <w:next w:val="Normal"/>
    <w:qFormat/>
    <w:rsid w:val="00B12FB2"/>
    <w:pPr>
      <w:keepNext/>
      <w:spacing w:before="480" w:after="60" w:line="240" w:lineRule="atLeast"/>
      <w:outlineLvl w:val="1"/>
    </w:pPr>
    <w:rPr>
      <w:b/>
      <w:sz w:val="28"/>
    </w:rPr>
  </w:style>
  <w:style w:type="paragraph" w:styleId="Ttol3">
    <w:name w:val="heading 3"/>
    <w:basedOn w:val="Normal"/>
    <w:next w:val="Normal"/>
    <w:qFormat/>
    <w:rsid w:val="00B12FB2"/>
    <w:pPr>
      <w:keepNext/>
      <w:spacing w:before="480" w:after="60" w:line="240" w:lineRule="atLeast"/>
      <w:outlineLvl w:val="2"/>
    </w:pPr>
    <w:rPr>
      <w:rFonts w:ascii="Garamond" w:hAnsi="Garamond"/>
      <w:b/>
      <w:sz w:val="28"/>
      <w:lang w:eastAsia="da-DK"/>
    </w:rPr>
  </w:style>
  <w:style w:type="paragraph" w:styleId="Ttol4">
    <w:name w:val="heading 4"/>
    <w:basedOn w:val="Normal"/>
    <w:next w:val="Normal"/>
    <w:qFormat/>
    <w:rsid w:val="00DA077E"/>
    <w:pPr>
      <w:keepNext/>
      <w:spacing w:before="480" w:after="60" w:line="240" w:lineRule="atLeast"/>
      <w:outlineLvl w:val="3"/>
    </w:pPr>
    <w:rPr>
      <w:b/>
    </w:rPr>
  </w:style>
  <w:style w:type="paragraph" w:styleId="Ttol5">
    <w:name w:val="heading 5"/>
    <w:basedOn w:val="Normal"/>
    <w:next w:val="Normal"/>
    <w:qFormat/>
    <w:rsid w:val="00DA077E"/>
    <w:pPr>
      <w:keepNext/>
      <w:spacing w:before="480" w:after="60" w:line="240" w:lineRule="atLeast"/>
      <w:outlineLvl w:val="4"/>
    </w:pPr>
    <w:rPr>
      <w:b/>
      <w:i/>
    </w:rPr>
  </w:style>
  <w:style w:type="paragraph" w:styleId="Ttol6">
    <w:name w:val="heading 6"/>
    <w:basedOn w:val="Normal"/>
    <w:next w:val="Normal"/>
    <w:rsid w:val="00C42ADA"/>
    <w:pPr>
      <w:spacing w:before="480" w:line="240" w:lineRule="auto"/>
      <w:outlineLvl w:val="5"/>
    </w:pPr>
    <w:rPr>
      <w:rFonts w:cs="Times New Roman"/>
      <w:b/>
      <w:bCs/>
      <w:i/>
      <w:szCs w:val="22"/>
    </w:rPr>
  </w:style>
  <w:style w:type="paragraph" w:styleId="Ttol7">
    <w:name w:val="heading 7"/>
    <w:basedOn w:val="Normal"/>
    <w:next w:val="Normal"/>
    <w:rsid w:val="00B74BB8"/>
    <w:pPr>
      <w:keepNext/>
      <w:numPr>
        <w:numId w:val="7"/>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spacing w:before="0" w:after="0" w:line="240" w:lineRule="auto"/>
      <w:outlineLvl w:val="6"/>
    </w:pPr>
    <w:rPr>
      <w:rFonts w:cs="Times New Roman"/>
      <w:b/>
      <w:spacing w:val="-3"/>
    </w:rPr>
  </w:style>
  <w:style w:type="paragraph" w:styleId="Ttol8">
    <w:name w:val="heading 8"/>
    <w:basedOn w:val="Normal"/>
    <w:next w:val="Normal"/>
    <w:rsid w:val="00B74BB8"/>
    <w:pPr>
      <w:spacing w:before="240" w:after="60"/>
      <w:outlineLvl w:val="7"/>
    </w:pPr>
    <w:rPr>
      <w:rFonts w:ascii="Times New Roman" w:hAnsi="Times New Roman" w:cs="Times New Roman"/>
      <w:i/>
      <w:iCs/>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B74BB8"/>
    <w:pPr>
      <w:tabs>
        <w:tab w:val="center" w:pos="4153"/>
        <w:tab w:val="right" w:pos="8306"/>
      </w:tabs>
    </w:pPr>
  </w:style>
  <w:style w:type="paragraph" w:styleId="Textdenotaapeudepgina">
    <w:name w:val="footnote text"/>
    <w:basedOn w:val="Normal"/>
    <w:semiHidden/>
    <w:rsid w:val="00B74BB8"/>
  </w:style>
  <w:style w:type="character" w:styleId="Nmerodepgina">
    <w:name w:val="page number"/>
    <w:basedOn w:val="Lletraperdefectedelpargraf"/>
    <w:semiHidden/>
    <w:rsid w:val="00B74BB8"/>
  </w:style>
  <w:style w:type="paragraph" w:styleId="Ttol">
    <w:name w:val="Title"/>
    <w:aliases w:val="Informe"/>
    <w:basedOn w:val="Normal"/>
    <w:next w:val="Normal"/>
    <w:qFormat/>
    <w:rsid w:val="00BE244B"/>
    <w:pPr>
      <w:spacing w:after="360" w:line="240" w:lineRule="atLeast"/>
      <w:outlineLvl w:val="0"/>
    </w:pPr>
    <w:rPr>
      <w:b/>
      <w:bCs/>
      <w:caps/>
      <w:kern w:val="28"/>
      <w:sz w:val="40"/>
      <w:szCs w:val="32"/>
    </w:rPr>
  </w:style>
  <w:style w:type="paragraph" w:styleId="Llistaambpics">
    <w:name w:val="List Bullet"/>
    <w:basedOn w:val="Normal"/>
    <w:link w:val="LlistaambpicsCar"/>
    <w:qFormat/>
    <w:rsid w:val="005E2238"/>
    <w:pPr>
      <w:numPr>
        <w:numId w:val="2"/>
      </w:numPr>
    </w:pPr>
  </w:style>
  <w:style w:type="character" w:customStyle="1" w:styleId="LlistaambpicsCar">
    <w:name w:val="Llista amb pics Car"/>
    <w:link w:val="Llistaambpics"/>
    <w:rsid w:val="00BD3666"/>
    <w:rPr>
      <w:rFonts w:ascii="Arial" w:hAnsi="Arial" w:cs="Arial"/>
      <w:color w:val="004D73"/>
      <w:lang w:val="ca-ES" w:eastAsia="es-ES" w:bidi="ar-SA"/>
    </w:rPr>
  </w:style>
  <w:style w:type="paragraph" w:styleId="Llistaambpics2">
    <w:name w:val="List Bullet 2"/>
    <w:basedOn w:val="Normal"/>
    <w:rsid w:val="00B74BB8"/>
    <w:pPr>
      <w:tabs>
        <w:tab w:val="num" w:pos="737"/>
      </w:tabs>
      <w:spacing w:line="300" w:lineRule="exact"/>
      <w:ind w:left="737" w:hanging="380"/>
    </w:pPr>
  </w:style>
  <w:style w:type="paragraph" w:styleId="Peu">
    <w:name w:val="footer"/>
    <w:basedOn w:val="Normal"/>
    <w:rsid w:val="00342939"/>
    <w:pPr>
      <w:tabs>
        <w:tab w:val="center" w:pos="4252"/>
        <w:tab w:val="right" w:pos="8504"/>
      </w:tabs>
      <w:spacing w:before="0" w:after="0"/>
      <w:jc w:val="right"/>
    </w:pPr>
    <w:rPr>
      <w:sz w:val="16"/>
    </w:rPr>
  </w:style>
  <w:style w:type="paragraph" w:styleId="Textdeglobus">
    <w:name w:val="Balloon Text"/>
    <w:basedOn w:val="Normal"/>
    <w:semiHidden/>
    <w:rsid w:val="006241B0"/>
    <w:rPr>
      <w:rFonts w:ascii="Tahoma" w:hAnsi="Tahoma" w:cs="Tahoma"/>
      <w:sz w:val="16"/>
      <w:szCs w:val="16"/>
    </w:rPr>
  </w:style>
  <w:style w:type="paragraph" w:styleId="Textindependent2">
    <w:name w:val="Body Text 2"/>
    <w:basedOn w:val="Normal"/>
    <w:link w:val="Textindependent2Car"/>
    <w:autoRedefine/>
    <w:semiHidden/>
    <w:rsid w:val="007344A2"/>
    <w:pPr>
      <w:spacing w:before="120" w:line="300" w:lineRule="exact"/>
    </w:pPr>
    <w:rPr>
      <w:rFonts w:ascii="Bahnschrift" w:hAnsi="Bahnschrift" w:cstheme="minorHAnsi"/>
      <w:b/>
    </w:rPr>
  </w:style>
  <w:style w:type="paragraph" w:customStyle="1" w:styleId="Captol">
    <w:name w:val="Capítol"/>
    <w:basedOn w:val="Normal"/>
    <w:next w:val="Normal"/>
    <w:semiHidden/>
    <w:rsid w:val="003E7731"/>
    <w:pPr>
      <w:pBdr>
        <w:bottom w:val="single" w:sz="12" w:space="1" w:color="004D75"/>
      </w:pBdr>
      <w:spacing w:before="120" w:after="360" w:line="240" w:lineRule="auto"/>
    </w:pPr>
    <w:rPr>
      <w:b/>
      <w:sz w:val="28"/>
      <w:szCs w:val="28"/>
    </w:rPr>
  </w:style>
  <w:style w:type="paragraph" w:styleId="Llistaambpics3">
    <w:name w:val="List Bullet 3"/>
    <w:basedOn w:val="Normal"/>
    <w:rsid w:val="00B74BB8"/>
    <w:pPr>
      <w:tabs>
        <w:tab w:val="num" w:pos="1134"/>
      </w:tabs>
      <w:ind w:left="1134" w:hanging="397"/>
    </w:pPr>
  </w:style>
  <w:style w:type="paragraph" w:styleId="Llistanumerada">
    <w:name w:val="List Number"/>
    <w:basedOn w:val="Normal"/>
    <w:qFormat/>
    <w:rsid w:val="00B74BB8"/>
    <w:pPr>
      <w:tabs>
        <w:tab w:val="num" w:pos="360"/>
      </w:tabs>
      <w:ind w:left="360" w:hanging="360"/>
    </w:pPr>
  </w:style>
  <w:style w:type="paragraph" w:styleId="Llistanumerada2">
    <w:name w:val="List Number 2"/>
    <w:basedOn w:val="Normal"/>
    <w:rsid w:val="00B74BB8"/>
    <w:pPr>
      <w:tabs>
        <w:tab w:val="num" w:pos="737"/>
      </w:tabs>
      <w:ind w:left="737" w:hanging="380"/>
    </w:pPr>
  </w:style>
  <w:style w:type="paragraph" w:styleId="Llistanumerada3">
    <w:name w:val="List Number 3"/>
    <w:basedOn w:val="Normal"/>
    <w:rsid w:val="00B74BB8"/>
    <w:pPr>
      <w:tabs>
        <w:tab w:val="num" w:pos="926"/>
      </w:tabs>
      <w:ind w:left="926" w:hanging="360"/>
    </w:pPr>
  </w:style>
  <w:style w:type="paragraph" w:styleId="Llistaambpics4">
    <w:name w:val="List Bullet 4"/>
    <w:basedOn w:val="Normal"/>
    <w:semiHidden/>
    <w:rsid w:val="00B74BB8"/>
    <w:pPr>
      <w:tabs>
        <w:tab w:val="num" w:pos="1209"/>
      </w:tabs>
      <w:ind w:left="1209" w:hanging="360"/>
    </w:pPr>
  </w:style>
  <w:style w:type="paragraph" w:styleId="Llistaambpics5">
    <w:name w:val="List Bullet 5"/>
    <w:basedOn w:val="Normal"/>
    <w:semiHidden/>
    <w:rsid w:val="00B74BB8"/>
    <w:pPr>
      <w:tabs>
        <w:tab w:val="num" w:pos="1492"/>
      </w:tabs>
      <w:ind w:left="1492" w:hanging="360"/>
    </w:pPr>
  </w:style>
  <w:style w:type="paragraph" w:styleId="IDC1">
    <w:name w:val="toc 1"/>
    <w:basedOn w:val="Normal"/>
    <w:next w:val="Normal"/>
    <w:semiHidden/>
    <w:rsid w:val="00B74BB8"/>
  </w:style>
  <w:style w:type="paragraph" w:styleId="IDC2">
    <w:name w:val="toc 2"/>
    <w:basedOn w:val="Normal"/>
    <w:next w:val="Normal"/>
    <w:semiHidden/>
    <w:rsid w:val="00B74BB8"/>
    <w:pPr>
      <w:ind w:left="200"/>
    </w:pPr>
  </w:style>
  <w:style w:type="paragraph" w:styleId="IDC3">
    <w:name w:val="toc 3"/>
    <w:basedOn w:val="Normal"/>
    <w:next w:val="Normal"/>
    <w:semiHidden/>
    <w:rsid w:val="00B74BB8"/>
    <w:pPr>
      <w:ind w:left="400"/>
    </w:pPr>
  </w:style>
  <w:style w:type="paragraph" w:styleId="IDC4">
    <w:name w:val="toc 4"/>
    <w:basedOn w:val="Normal"/>
    <w:next w:val="Normal"/>
    <w:semiHidden/>
    <w:rsid w:val="00B74BB8"/>
    <w:pPr>
      <w:ind w:left="600"/>
    </w:pPr>
  </w:style>
  <w:style w:type="paragraph" w:styleId="IDC5">
    <w:name w:val="toc 5"/>
    <w:basedOn w:val="Normal"/>
    <w:next w:val="Normal"/>
    <w:semiHidden/>
    <w:rsid w:val="00B74BB8"/>
    <w:pPr>
      <w:ind w:left="800"/>
    </w:pPr>
  </w:style>
  <w:style w:type="paragraph" w:styleId="IDC6">
    <w:name w:val="toc 6"/>
    <w:basedOn w:val="Normal"/>
    <w:next w:val="Normal"/>
    <w:semiHidden/>
    <w:rsid w:val="00B74BB8"/>
    <w:pPr>
      <w:ind w:left="1000"/>
    </w:pPr>
  </w:style>
  <w:style w:type="paragraph" w:styleId="IDC7">
    <w:name w:val="toc 7"/>
    <w:basedOn w:val="Normal"/>
    <w:next w:val="Normal"/>
    <w:semiHidden/>
    <w:rsid w:val="00B74BB8"/>
    <w:pPr>
      <w:ind w:left="1200"/>
    </w:pPr>
  </w:style>
  <w:style w:type="paragraph" w:styleId="IDC8">
    <w:name w:val="toc 8"/>
    <w:basedOn w:val="Normal"/>
    <w:next w:val="Normal"/>
    <w:semiHidden/>
    <w:rsid w:val="00B74BB8"/>
    <w:pPr>
      <w:ind w:left="1400"/>
    </w:pPr>
  </w:style>
  <w:style w:type="paragraph" w:styleId="IDC9">
    <w:name w:val="toc 9"/>
    <w:basedOn w:val="Normal"/>
    <w:next w:val="Normal"/>
    <w:semiHidden/>
    <w:rsid w:val="00B74BB8"/>
    <w:pPr>
      <w:ind w:left="1600"/>
    </w:pPr>
  </w:style>
  <w:style w:type="table" w:styleId="Taulaambquadrcula">
    <w:name w:val="Table Grid"/>
    <w:aliases w:val="AQU Taula amb quadrícula"/>
    <w:basedOn w:val="Taulanormal"/>
    <w:rsid w:val="00092481"/>
    <w:rPr>
      <w:rFonts w:ascii="Arial" w:hAnsi="Arial"/>
      <w:color w:val="004D73"/>
      <w:sz w:val="18"/>
    </w:rPr>
    <w:tblPr>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Pr>
  </w:style>
  <w:style w:type="paragraph" w:customStyle="1" w:styleId="AQUNomtaula">
    <w:name w:val="AQU Nom taula"/>
    <w:basedOn w:val="Normal"/>
    <w:link w:val="AQUNomtaulaCar"/>
    <w:qFormat/>
    <w:rsid w:val="007019A3"/>
    <w:pPr>
      <w:spacing w:before="0" w:afterLines="50" w:line="240" w:lineRule="auto"/>
    </w:pPr>
    <w:rPr>
      <w:rFonts w:ascii="Garamond" w:hAnsi="Garamond"/>
      <w:b/>
      <w:sz w:val="22"/>
    </w:rPr>
  </w:style>
  <w:style w:type="paragraph" w:customStyle="1" w:styleId="AQUTexttaula">
    <w:name w:val="AQU Text taula"/>
    <w:basedOn w:val="Normal"/>
    <w:qFormat/>
    <w:rsid w:val="00752AA8"/>
    <w:pPr>
      <w:spacing w:before="0" w:after="0" w:line="240" w:lineRule="atLeast"/>
    </w:pPr>
    <w:rPr>
      <w:sz w:val="18"/>
    </w:rPr>
  </w:style>
  <w:style w:type="paragraph" w:customStyle="1" w:styleId="AQUTtolfila">
    <w:name w:val="AQU Títol fila"/>
    <w:basedOn w:val="Normal"/>
    <w:qFormat/>
    <w:rsid w:val="00752AA8"/>
    <w:pPr>
      <w:spacing w:before="0" w:after="0" w:line="240" w:lineRule="atLeast"/>
    </w:pPr>
    <w:rPr>
      <w:b/>
      <w:sz w:val="18"/>
    </w:rPr>
  </w:style>
  <w:style w:type="paragraph" w:customStyle="1" w:styleId="AQUTtolcolumna">
    <w:name w:val="AQU Títol columna"/>
    <w:basedOn w:val="Normal"/>
    <w:qFormat/>
    <w:rsid w:val="00F00894"/>
    <w:pPr>
      <w:pBdr>
        <w:top w:val="single" w:sz="8" w:space="1" w:color="004D73"/>
        <w:left w:val="single" w:sz="8" w:space="4" w:color="004D73"/>
        <w:bottom w:val="single" w:sz="8" w:space="1" w:color="004D73"/>
        <w:right w:val="single" w:sz="8" w:space="4" w:color="004D73"/>
      </w:pBdr>
      <w:shd w:val="clear" w:color="auto" w:fill="004D73"/>
      <w:spacing w:before="0" w:after="0" w:line="240" w:lineRule="atLeast"/>
    </w:pPr>
    <w:rPr>
      <w:b/>
      <w:color w:val="FFFFFF"/>
      <w:sz w:val="18"/>
    </w:rPr>
  </w:style>
  <w:style w:type="paragraph" w:customStyle="1" w:styleId="AQUPeudetaula">
    <w:name w:val="AQU Peu de taula"/>
    <w:basedOn w:val="Normal"/>
    <w:next w:val="Normal"/>
    <w:qFormat/>
    <w:rsid w:val="00FC78E0"/>
    <w:pPr>
      <w:spacing w:beforeLines="50" w:after="0" w:line="240" w:lineRule="auto"/>
    </w:pPr>
    <w:rPr>
      <w:sz w:val="16"/>
    </w:rPr>
  </w:style>
  <w:style w:type="paragraph" w:customStyle="1" w:styleId="AQUTotaltaules">
    <w:name w:val="AQU Total taules"/>
    <w:basedOn w:val="AQUPeudetaula"/>
    <w:qFormat/>
    <w:rsid w:val="00C42ADA"/>
    <w:pPr>
      <w:spacing w:beforeLines="0" w:line="240" w:lineRule="atLeast"/>
      <w:jc w:val="right"/>
    </w:pPr>
    <w:rPr>
      <w:b/>
      <w:sz w:val="18"/>
    </w:rPr>
  </w:style>
  <w:style w:type="table" w:customStyle="1" w:styleId="Estildelataula1">
    <w:name w:val="Estil de la taula1"/>
    <w:basedOn w:val="Taulanormal"/>
    <w:semiHidden/>
    <w:rsid w:val="00092481"/>
    <w:tblPr/>
  </w:style>
  <w:style w:type="paragraph" w:customStyle="1" w:styleId="TtolCaptol">
    <w:name w:val="Títol Capítol"/>
    <w:basedOn w:val="Normal"/>
    <w:next w:val="Normal"/>
    <w:qFormat/>
    <w:rsid w:val="00B12FB2"/>
    <w:pPr>
      <w:spacing w:before="360" w:after="2040" w:line="240" w:lineRule="atLeast"/>
      <w:jc w:val="right"/>
    </w:pPr>
    <w:rPr>
      <w:b/>
      <w:caps/>
      <w:sz w:val="40"/>
    </w:rPr>
  </w:style>
  <w:style w:type="character" w:styleId="Enlla">
    <w:name w:val="Hyperlink"/>
    <w:rsid w:val="00875E3B"/>
    <w:rPr>
      <w:rFonts w:ascii="Arial" w:hAnsi="Arial"/>
      <w:color w:val="004D73"/>
      <w:u w:val="single" w:color="004D73"/>
    </w:rPr>
  </w:style>
  <w:style w:type="character" w:styleId="Refernciadenotaapeudepgina">
    <w:name w:val="footnote reference"/>
    <w:semiHidden/>
    <w:rsid w:val="00BD3666"/>
    <w:rPr>
      <w:vertAlign w:val="superscript"/>
    </w:rPr>
  </w:style>
  <w:style w:type="character" w:styleId="Refernciadecomentari">
    <w:name w:val="annotation reference"/>
    <w:semiHidden/>
    <w:rsid w:val="00BD3666"/>
    <w:rPr>
      <w:sz w:val="16"/>
      <w:szCs w:val="16"/>
    </w:rPr>
  </w:style>
  <w:style w:type="paragraph" w:styleId="Textdecomentari">
    <w:name w:val="annotation text"/>
    <w:basedOn w:val="Normal"/>
    <w:semiHidden/>
    <w:rsid w:val="00BD3666"/>
  </w:style>
  <w:style w:type="character" w:customStyle="1" w:styleId="AQUNomtaulaCar">
    <w:name w:val="AQU Nom taula Car"/>
    <w:link w:val="AQUNomtaula"/>
    <w:rsid w:val="007019A3"/>
    <w:rPr>
      <w:rFonts w:ascii="Garamond" w:hAnsi="Garamond" w:cs="Arial"/>
      <w:b/>
      <w:color w:val="004D73"/>
      <w:sz w:val="22"/>
      <w:lang w:val="ca-ES" w:eastAsia="es-ES" w:bidi="ar-SA"/>
    </w:rPr>
  </w:style>
  <w:style w:type="paragraph" w:styleId="Pargrafdellista">
    <w:name w:val="List Paragraph"/>
    <w:basedOn w:val="Normal"/>
    <w:uiPriority w:val="34"/>
    <w:qFormat/>
    <w:rsid w:val="00981ABD"/>
    <w:pPr>
      <w:ind w:left="720"/>
      <w:contextualSpacing/>
    </w:pPr>
  </w:style>
  <w:style w:type="character" w:customStyle="1" w:styleId="Textindependent2Car">
    <w:name w:val="Text independent 2 Car"/>
    <w:basedOn w:val="Lletraperdefectedelpargraf"/>
    <w:link w:val="Textindependent2"/>
    <w:semiHidden/>
    <w:rsid w:val="007344A2"/>
    <w:rPr>
      <w:rFonts w:ascii="Bahnschrift" w:hAnsi="Bahnschrift" w:cstheme="minorHAnsi"/>
      <w:b/>
      <w:color w:val="004D73"/>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7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c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348420Q\AppData\Local\Microsoft\Windows\INetCache\Content.MSO\9A2DF6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lantilles AQU" ma:contentTypeID="0x010100675CD87CC71FAE429CB7393106F1EAC201000EB0BD73A933F449B4BE55C6DC1FC8CA" ma:contentTypeVersion="27" ma:contentTypeDescription="" ma:contentTypeScope="" ma:versionID="c05efe3ef68dc3459df223fad9df438b">
  <xsd:schema xmlns:xsd="http://www.w3.org/2001/XMLSchema" xmlns:xs="http://www.w3.org/2001/XMLSchema" xmlns:p="http://schemas.microsoft.com/office/2006/metadata/properties" xmlns:ns2="e3124df1-90c4-43f4-950e-d98a24cabd50" targetNamespace="http://schemas.microsoft.com/office/2006/metadata/properties" ma:root="true" ma:fieldsID="7e67db591c3c619af37acbe60789b2af" ns2:_="">
    <xsd:import namespace="e3124df1-90c4-43f4-950e-d98a24cabd50"/>
    <xsd:element name="properties">
      <xsd:complexType>
        <xsd:sequence>
          <xsd:element name="documentManagement">
            <xsd:complexType>
              <xsd:all>
                <xsd:element ref="ns2:Descripció" minOccurs="0"/>
                <xsd:element ref="ns2:Tipologia"/>
                <xsd:element ref="ns2:Destacat" minOccurs="0"/>
                <xsd:element ref="ns2:Idioma"/>
                <xsd:element ref="ns2:Est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24df1-90c4-43f4-950e-d98a24cabd50"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xsd:simpleType>
        <xsd:restriction base="dms:Note">
          <xsd:maxLength value="255"/>
        </xsd:restriction>
      </xsd:simpleType>
    </xsd:element>
    <xsd:element name="Tipologia" ma:index="9" ma:displayName="Tipologia" ma:default="Altres" ma:description="Tipologia de l'element" ma:format="Dropdown" ma:internalName="Tipologia">
      <xsd:simpleType>
        <xsd:restriction base="dms:Choice">
          <xsd:enumeration value="Acord"/>
          <xsd:enumeration value="Acta"/>
          <xsd:enumeration value="Article"/>
          <xsd:enumeration value="Carta"/>
          <xsd:enumeration value="Certificat"/>
          <xsd:enumeration value="Cessament"/>
          <xsd:enumeration value="Contracte"/>
          <xsd:enumeration value="Conveni"/>
          <xsd:enumeration value="Convocatòria"/>
          <xsd:enumeration value="CV"/>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Recurs"/>
          <xsd:enumeration value="Reglament"/>
          <xsd:enumeration value="Resolució"/>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xsd:simpleType>
        <xsd:restriction base="dms:Choice">
          <xsd:enumeration value="Sí"/>
          <xsd:enumeration value="No"/>
        </xsd:restriction>
      </xsd:simpleType>
    </xsd:element>
    <xsd:element name="Idioma" ma:index="11" ma:displayName="Idioma" ma:default="Català [CA]" ma:description="Idioma de l'element" ma:format="Dropdown" ma:internalName="Idioma">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xsd:simpleType>
        <xsd:restriction base="dms:Choice">
          <xsd:enumeration value="Esborrany"/>
          <xsd:enumeration value="Definiti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ioma xmlns="e3124df1-90c4-43f4-950e-d98a24cabd50">Català [CA]</Idioma>
    <Destacat xmlns="e3124df1-90c4-43f4-950e-d98a24cabd50">No</Destacat>
    <Descripció xmlns="e3124df1-90c4-43f4-950e-d98a24cabd50">Plantilla amb estils corporatius AQU.
Sense portada.</Descripció>
    <Estat xmlns="e3124df1-90c4-43f4-950e-d98a24cabd50">Definitiu</Estat>
    <Tipologia xmlns="e3124df1-90c4-43f4-950e-d98a24cabd50">Informe</Tipologi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1BFCA-854B-43B8-A6F1-C958FEF8FD53}">
  <ds:schemaRefs>
    <ds:schemaRef ds:uri="http://schemas.openxmlformats.org/officeDocument/2006/bibliography"/>
  </ds:schemaRefs>
</ds:datastoreItem>
</file>

<file path=customXml/itemProps2.xml><?xml version="1.0" encoding="utf-8"?>
<ds:datastoreItem xmlns:ds="http://schemas.openxmlformats.org/officeDocument/2006/customXml" ds:itemID="{4FEAC002-3BA0-4B73-A6E3-2E61EE29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24df1-90c4-43f4-950e-d98a24cab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3C269-D4D3-4FFF-AE30-8420CEC5AC2B}">
  <ds:schemaRefs>
    <ds:schemaRef ds:uri="http://schemas.microsoft.com/office/2006/metadata/properties"/>
    <ds:schemaRef ds:uri="http://schemas.microsoft.com/office/infopath/2007/PartnerControls"/>
    <ds:schemaRef ds:uri="e3124df1-90c4-43f4-950e-d98a24cabd50"/>
  </ds:schemaRefs>
</ds:datastoreItem>
</file>

<file path=customXml/itemProps4.xml><?xml version="1.0" encoding="utf-8"?>
<ds:datastoreItem xmlns:ds="http://schemas.openxmlformats.org/officeDocument/2006/customXml" ds:itemID="{36573569-6831-456F-A9EC-458D18B05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9A2DF62.dotx</Template>
  <TotalTime>2</TotalTime>
  <Pages>5</Pages>
  <Words>1055</Words>
  <Characters>6014</Characters>
  <Application>Microsoft Office Word</Application>
  <DocSecurity>0</DocSecurity>
  <Lines>50</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de Catalunya</Company>
  <LinksUpToDate>false</LinksUpToDate>
  <CharactersWithSpaces>7055</CharactersWithSpaces>
  <SharedDoc>false</SharedDoc>
  <HLinks>
    <vt:vector size="6" baseType="variant">
      <vt:variant>
        <vt:i4>2621550</vt:i4>
      </vt:variant>
      <vt:variant>
        <vt:i4>44</vt:i4>
      </vt:variant>
      <vt:variant>
        <vt:i4>0</vt:i4>
      </vt:variant>
      <vt:variant>
        <vt:i4>5</vt:i4>
      </vt:variant>
      <vt:variant>
        <vt:lpwstr>http://www.aqu.cat/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Àgata Segura</dc:creator>
  <cp:keywords/>
  <dc:description/>
  <cp:lastModifiedBy>Àgata Segura Castellà</cp:lastModifiedBy>
  <cp:revision>3</cp:revision>
  <cp:lastPrinted>2014-07-07T12:43:00Z</cp:lastPrinted>
  <dcterms:created xsi:type="dcterms:W3CDTF">2021-05-10T12:05:00Z</dcterms:created>
  <dcterms:modified xsi:type="dcterms:W3CDTF">2021-06-12T09:52:00Z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0x010100675CD87CC71FAE429CB7393106F1EAC201000EB0BD73A933F449B4BE55C6DC1FC8CA</vt:lpwstr>
  </property>
</Properties>
</file>