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24C9" w14:textId="41B01860" w:rsidR="00A72A58" w:rsidRDefault="00545902" w:rsidP="00DF11B8">
      <w:pPr>
        <w:pStyle w:val="Ttol1"/>
      </w:pPr>
      <w:r>
        <w:t>Proposta de projecte de direcció per a AQU Catalunya</w:t>
      </w:r>
    </w:p>
    <w:p w14:paraId="5BD4A5E6" w14:textId="2AECDA80" w:rsidR="00F8544C" w:rsidRDefault="00F8544C" w:rsidP="001D61D8">
      <w:r>
        <w:t xml:space="preserve">L’extensió màxima del projecte de direcció a impulsar </w:t>
      </w:r>
      <w:r w:rsidR="006D0DD7">
        <w:t>és de</w:t>
      </w:r>
      <w:r>
        <w:t xml:space="preserve"> 4.000 paraules</w:t>
      </w:r>
      <w:r w:rsidR="006D0DD7">
        <w:t>,</w:t>
      </w:r>
      <w:r>
        <w:t xml:space="preserve"> escrites </w:t>
      </w:r>
      <w:r w:rsidRPr="005A3734">
        <w:t>en català.</w:t>
      </w:r>
      <w:r>
        <w:t xml:space="preserve"> No </w:t>
      </w:r>
      <w:r w:rsidR="006D0DD7">
        <w:t>cal</w:t>
      </w:r>
      <w:r>
        <w:t xml:space="preserve"> incorporar</w:t>
      </w:r>
      <w:r w:rsidR="006D0DD7">
        <w:t>-hi</w:t>
      </w:r>
      <w:r>
        <w:t xml:space="preserve"> annexos</w:t>
      </w:r>
      <w:r w:rsidR="006D0DD7">
        <w:t>,</w:t>
      </w:r>
      <w:r>
        <w:t xml:space="preserve"> ja que no es tindran en compte en la valoració.</w:t>
      </w:r>
    </w:p>
    <w:p w14:paraId="07ED4971" w14:textId="77777777" w:rsidR="00F8544C" w:rsidRDefault="00F8544C" w:rsidP="001D61D8">
      <w:r>
        <w:t>Per a l’elaboració del projecte es pot utilitzar informació pública del web d’AQU Catalunya.</w:t>
      </w:r>
    </w:p>
    <w:p w14:paraId="35272235" w14:textId="77777777" w:rsidR="00F8544C" w:rsidRDefault="00F8544C" w:rsidP="001D61D8">
      <w:r>
        <w:t>Els projectes de direcció que es presentin es consideren exercicis pràctics i el seu ús es limita al procés de selecció de la persona que ha d’ocupar el lloc de director/a d’AQU Catalunya. Des d’AQU Catalunya no se’n farà cap difusió ni s’utilitzarà en els plantejaments ni en les activitats de l’Agència.</w:t>
      </w:r>
    </w:p>
    <w:p w14:paraId="395820E6" w14:textId="79A22D0F" w:rsidR="00F8544C" w:rsidRDefault="00F8544C" w:rsidP="001D61D8">
      <w:r>
        <w:t>La puntuació de la valoració del projecte de direcció és de 35 punts</w:t>
      </w:r>
      <w:r w:rsidR="006D0DD7">
        <w:t>,</w:t>
      </w:r>
      <w:r>
        <w:t xml:space="preserve"> que es distribuiran de la manera següent:</w:t>
      </w:r>
    </w:p>
    <w:p w14:paraId="04F2E2A3" w14:textId="77777777" w:rsidR="00F8544C" w:rsidRPr="00F970CC" w:rsidRDefault="00F8544C" w:rsidP="00F8544C">
      <w:pPr>
        <w:pStyle w:val="Pargrafdellista"/>
        <w:numPr>
          <w:ilvl w:val="0"/>
          <w:numId w:val="40"/>
        </w:numPr>
      </w:pPr>
      <w:r w:rsidRPr="00485183">
        <w:rPr>
          <w:b/>
          <w:bCs/>
        </w:rPr>
        <w:t>Adequació del projecte a les necessitats del sistema universitari català</w:t>
      </w:r>
      <w:r>
        <w:t xml:space="preserve"> (10 punts): valoració de les oportunitats i reptes que detecta en relació amb el sistema universitari català (locals i globals), coneixement del context internacional on operen les agències d’avaluació i valoració de les actuacions que AQU Catalunya hauria de realitzar per contribuir a fer-hi front, tot tenint en compte els estàndards i criteris per a l’assegurament de la qualitat a Europa.</w:t>
      </w:r>
    </w:p>
    <w:p w14:paraId="74ED3AD6" w14:textId="377502F7" w:rsidR="00F8544C" w:rsidRDefault="00F8544C" w:rsidP="00F8544C">
      <w:pPr>
        <w:pStyle w:val="Pargrafdellista"/>
        <w:numPr>
          <w:ilvl w:val="0"/>
          <w:numId w:val="40"/>
        </w:numPr>
      </w:pPr>
      <w:r w:rsidRPr="00C55669">
        <w:rPr>
          <w:b/>
          <w:bCs/>
        </w:rPr>
        <w:t>Visió global</w:t>
      </w:r>
      <w:r>
        <w:t xml:space="preserve"> (5 punts): </w:t>
      </w:r>
      <w:r w:rsidR="006D0DD7">
        <w:t>c</w:t>
      </w:r>
      <w:r>
        <w:t xml:space="preserve">apacitat per concebre AQU Catalunya com un sistema viu i interrelacionat, entenent les relacions locals i internacionals com un tot connectat, així com les conseqüències menys evidents i la responsabilitat del càrrec en els efectes de </w:t>
      </w:r>
      <w:r w:rsidR="006D0DD7">
        <w:t>les decisions i circumstàncies.</w:t>
      </w:r>
    </w:p>
    <w:p w14:paraId="4BF729B7" w14:textId="36B0BB9E" w:rsidR="00F8544C" w:rsidRDefault="00F8544C" w:rsidP="00F8544C">
      <w:pPr>
        <w:pStyle w:val="Pargrafdellista"/>
        <w:numPr>
          <w:ilvl w:val="0"/>
          <w:numId w:val="40"/>
        </w:numPr>
      </w:pPr>
      <w:r w:rsidRPr="00292F76">
        <w:rPr>
          <w:b/>
          <w:bCs/>
        </w:rPr>
        <w:t>Creativitat i innovació</w:t>
      </w:r>
      <w:r>
        <w:t xml:space="preserve"> (5 punts): </w:t>
      </w:r>
      <w:r w:rsidR="006D0DD7">
        <w:t>c</w:t>
      </w:r>
      <w:r>
        <w:t xml:space="preserve">apacitat per identificar i proposar idees i enfocaments nous i originals, </w:t>
      </w:r>
      <w:r w:rsidR="00511F9E">
        <w:t xml:space="preserve">i per </w:t>
      </w:r>
      <w:r>
        <w:t>millorar els sistemes i mètodes actuals en l’àmbit de la qualitat del sistema universitari català</w:t>
      </w:r>
      <w:r w:rsidR="006D0DD7">
        <w:t>.</w:t>
      </w:r>
    </w:p>
    <w:p w14:paraId="640822A0" w14:textId="293C4583" w:rsidR="00F8544C" w:rsidRPr="00292F76" w:rsidRDefault="00F8544C" w:rsidP="00F8544C">
      <w:pPr>
        <w:pStyle w:val="Pargrafdellista"/>
        <w:numPr>
          <w:ilvl w:val="0"/>
          <w:numId w:val="40"/>
        </w:numPr>
      </w:pPr>
      <w:r>
        <w:rPr>
          <w:b/>
          <w:bCs/>
        </w:rPr>
        <w:t xml:space="preserve">Orientació a resultats </w:t>
      </w:r>
      <w:r w:rsidRPr="00292F76">
        <w:t>(</w:t>
      </w:r>
      <w:r>
        <w:t>5</w:t>
      </w:r>
      <w:r w:rsidRPr="00292F76">
        <w:t xml:space="preserve"> punts</w:t>
      </w:r>
      <w:r w:rsidRPr="00E37115">
        <w:t xml:space="preserve">): </w:t>
      </w:r>
      <w:r w:rsidR="006D0DD7">
        <w:t>c</w:t>
      </w:r>
      <w:r w:rsidRPr="00E37115">
        <w:t xml:space="preserve">apacitat per </w:t>
      </w:r>
      <w:r>
        <w:t>complir els objectius marcats</w:t>
      </w:r>
      <w:r w:rsidR="00511F9E">
        <w:t xml:space="preserve"> </w:t>
      </w:r>
      <w:r w:rsidR="00B70FAF">
        <w:t>en les funcions</w:t>
      </w:r>
      <w:r>
        <w:t xml:space="preserve"> </w:t>
      </w:r>
      <w:r w:rsidR="00511F9E">
        <w:t>i per maximitzar</w:t>
      </w:r>
      <w:r>
        <w:t xml:space="preserve"> els criteris d’eficiència i </w:t>
      </w:r>
      <w:r w:rsidR="00511F9E">
        <w:t xml:space="preserve">de </w:t>
      </w:r>
      <w:r>
        <w:t>rendibilitat en l’acompliment.</w:t>
      </w:r>
    </w:p>
    <w:p w14:paraId="27254977" w14:textId="40A19948" w:rsidR="00F8544C" w:rsidRPr="00D62687" w:rsidRDefault="00F8544C" w:rsidP="00F8544C">
      <w:pPr>
        <w:pStyle w:val="Pargrafdellista"/>
        <w:numPr>
          <w:ilvl w:val="0"/>
          <w:numId w:val="40"/>
        </w:numPr>
      </w:pPr>
      <w:r>
        <w:rPr>
          <w:b/>
          <w:bCs/>
        </w:rPr>
        <w:t xml:space="preserve">Orientació a l’usuari </w:t>
      </w:r>
      <w:r w:rsidRPr="00292F76">
        <w:t>(</w:t>
      </w:r>
      <w:r>
        <w:t>5</w:t>
      </w:r>
      <w:r w:rsidRPr="00292F76">
        <w:t xml:space="preserve"> punts): </w:t>
      </w:r>
      <w:r w:rsidR="006D0DD7">
        <w:t>c</w:t>
      </w:r>
      <w:r w:rsidRPr="00292F76">
        <w:t xml:space="preserve">apacitat </w:t>
      </w:r>
      <w:r>
        <w:t xml:space="preserve">per detectar, atendre i entendre, amb clara vocació de servei, les expectatives dels usuaris d’AQU Catalunya, </w:t>
      </w:r>
      <w:r w:rsidR="00511F9E">
        <w:t>i per aportar-hi</w:t>
      </w:r>
      <w:r>
        <w:t xml:space="preserve"> la millor solució possible.</w:t>
      </w:r>
    </w:p>
    <w:p w14:paraId="3A2FCCAE" w14:textId="63E7D8B2" w:rsidR="00F8544C" w:rsidRDefault="00F8544C" w:rsidP="00511F9E">
      <w:pPr>
        <w:pStyle w:val="Pargrafdellista"/>
        <w:numPr>
          <w:ilvl w:val="0"/>
          <w:numId w:val="40"/>
        </w:numPr>
      </w:pPr>
      <w:r w:rsidRPr="00C55669">
        <w:rPr>
          <w:b/>
          <w:bCs/>
        </w:rPr>
        <w:t xml:space="preserve">Claredat </w:t>
      </w:r>
      <w:r>
        <w:rPr>
          <w:b/>
          <w:bCs/>
        </w:rPr>
        <w:t xml:space="preserve">en el plantejament </w:t>
      </w:r>
      <w:r>
        <w:t xml:space="preserve">(5 punts): </w:t>
      </w:r>
      <w:r w:rsidR="006D0DD7">
        <w:t>c</w:t>
      </w:r>
      <w:r>
        <w:t>apacitat per fer fàcil d’entendre</w:t>
      </w:r>
      <w:r w:rsidR="00511F9E">
        <w:t xml:space="preserve"> i</w:t>
      </w:r>
      <w:r>
        <w:t xml:space="preserve"> de discernir el projecte plantejat.</w:t>
      </w:r>
    </w:p>
    <w:p w14:paraId="56CC13D7" w14:textId="01A87C3E" w:rsidR="00F8544C" w:rsidRPr="00C55669" w:rsidRDefault="00F8544C" w:rsidP="001D61D8">
      <w:bookmarkStart w:id="0" w:name="_GoBack"/>
      <w:r>
        <w:t xml:space="preserve">El Comitè de </w:t>
      </w:r>
      <w:r w:rsidR="00511F9E">
        <w:t>S</w:t>
      </w:r>
      <w:r>
        <w:t xml:space="preserve">elecció valorarà els projectes presentats. </w:t>
      </w:r>
      <w:r w:rsidRPr="00C55669">
        <w:t xml:space="preserve">La puntuació mínima per superar aquesta fase serà de </w:t>
      </w:r>
      <w:r>
        <w:t>25 punts</w:t>
      </w:r>
      <w:r w:rsidRPr="00C55669">
        <w:t>.</w:t>
      </w:r>
    </w:p>
    <w:bookmarkEnd w:id="0"/>
    <w:p w14:paraId="2893E984" w14:textId="12662973" w:rsidR="00545902" w:rsidRPr="00545902" w:rsidRDefault="00545902" w:rsidP="001130F9">
      <w:pPr>
        <w:rPr>
          <w:color w:val="FF0000"/>
        </w:rPr>
      </w:pPr>
      <w:r>
        <w:rPr>
          <w:color w:val="FF0000"/>
        </w:rPr>
        <w:t xml:space="preserve">Aquesta pàgina d’enunciat es pot esborrar i no computa dins </w:t>
      </w:r>
      <w:r w:rsidR="006D0DD7">
        <w:rPr>
          <w:color w:val="FF0000"/>
        </w:rPr>
        <w:t xml:space="preserve">de </w:t>
      </w:r>
      <w:r>
        <w:rPr>
          <w:color w:val="FF0000"/>
        </w:rPr>
        <w:t xml:space="preserve">les </w:t>
      </w:r>
      <w:r w:rsidR="00151910">
        <w:rPr>
          <w:color w:val="FF0000"/>
        </w:rPr>
        <w:t>4.000 paraules</w:t>
      </w:r>
      <w:r>
        <w:rPr>
          <w:color w:val="FF0000"/>
        </w:rPr>
        <w:t>.</w:t>
      </w:r>
    </w:p>
    <w:p w14:paraId="1C7F747C" w14:textId="77777777" w:rsidR="00545902" w:rsidRDefault="00545902" w:rsidP="00DF11B8">
      <w:pPr>
        <w:pStyle w:val="Ttol1"/>
      </w:pPr>
      <w:r>
        <w:lastRenderedPageBreak/>
        <w:t>Proposta de projecte de direcció per a AQU Catalunya</w:t>
      </w:r>
    </w:p>
    <w:p w14:paraId="60A46F25" w14:textId="20C3E385" w:rsidR="00545902" w:rsidRDefault="00545902" w:rsidP="00545902">
      <w:r w:rsidRPr="00545902">
        <w:rPr>
          <w:b/>
          <w:bCs/>
        </w:rPr>
        <w:t xml:space="preserve">Nom i cognoms </w:t>
      </w:r>
      <w:r w:rsidR="006D0DD7">
        <w:rPr>
          <w:b/>
          <w:bCs/>
        </w:rPr>
        <w:t xml:space="preserve">de la </w:t>
      </w:r>
      <w:r w:rsidRPr="00545902">
        <w:rPr>
          <w:b/>
          <w:bCs/>
        </w:rPr>
        <w:t>persona</w:t>
      </w:r>
      <w:r w:rsidRPr="00511F9E">
        <w:rPr>
          <w:b/>
        </w:rPr>
        <w:t>:</w:t>
      </w:r>
      <w:r>
        <w:t xml:space="preserve"> </w:t>
      </w:r>
    </w:p>
    <w:p w14:paraId="11E1B0F1" w14:textId="3FA45902" w:rsidR="00AF0352" w:rsidRDefault="00F017DD" w:rsidP="00F017DD">
      <w:pPr>
        <w:pStyle w:val="Ttol2"/>
      </w:pPr>
      <w:r>
        <w:t>Títol XXX</w:t>
      </w:r>
    </w:p>
    <w:p w14:paraId="624863A0" w14:textId="390F1E98" w:rsidR="00F017DD" w:rsidRDefault="00F017DD" w:rsidP="00F017DD">
      <w:r>
        <w:t>Text XXXX</w:t>
      </w:r>
    </w:p>
    <w:p w14:paraId="1415747B" w14:textId="77777777" w:rsidR="00511F9E" w:rsidRPr="00F017DD" w:rsidRDefault="00511F9E" w:rsidP="00F017DD"/>
    <w:sectPr w:rsidR="00511F9E" w:rsidRPr="00F017DD" w:rsidSect="00CD4117">
      <w:headerReference w:type="default" r:id="rId11"/>
      <w:footerReference w:type="default" r:id="rId12"/>
      <w:pgSz w:w="11906" w:h="16838" w:code="9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02F00" w14:textId="77777777" w:rsidR="006C72C6" w:rsidRDefault="006C72C6">
      <w:r>
        <w:separator/>
      </w:r>
    </w:p>
  </w:endnote>
  <w:endnote w:type="continuationSeparator" w:id="0">
    <w:p w14:paraId="544736A9" w14:textId="77777777" w:rsidR="006C72C6" w:rsidRDefault="006C72C6">
      <w:r>
        <w:continuationSeparator/>
      </w:r>
    </w:p>
  </w:endnote>
  <w:endnote w:type="continuationNotice" w:id="1">
    <w:p w14:paraId="2ED36728" w14:textId="77777777" w:rsidR="006C72C6" w:rsidRDefault="006C72C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B640" w14:textId="7282B574" w:rsidR="0081442B" w:rsidRPr="00D27AD2" w:rsidRDefault="00545902" w:rsidP="00E02DE1">
    <w:pPr>
      <w:pStyle w:val="Peu"/>
      <w:tabs>
        <w:tab w:val="clear" w:pos="4252"/>
      </w:tabs>
      <w:jc w:val="left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780B4B" wp14:editId="75B4FFBB">
              <wp:simplePos x="0" y="0"/>
              <wp:positionH relativeFrom="margin">
                <wp:posOffset>4140820</wp:posOffset>
              </wp:positionH>
              <wp:positionV relativeFrom="paragraph">
                <wp:posOffset>21311</wp:posOffset>
              </wp:positionV>
              <wp:extent cx="2139407" cy="395605"/>
              <wp:effectExtent l="0" t="0" r="0" b="4445"/>
              <wp:wrapNone/>
              <wp:docPr id="21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407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ECFC2" w14:textId="19254303" w:rsidR="00545902" w:rsidRPr="00DD01D6" w:rsidRDefault="00545902" w:rsidP="00545902">
                          <w:pPr>
                            <w:jc w:val="right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16"/>
                            </w:rPr>
                            <w:t>Projecte de direcció</w:t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t xml:space="preserve">   </w:t>
                          </w:r>
                          <w:r w:rsidRPr="00DD01D6">
                            <w:rPr>
                              <w:color w:val="D0E24D" w:themeColor="accent3"/>
                              <w:sz w:val="20"/>
                              <w:szCs w:val="16"/>
                            </w:rPr>
                            <w:sym w:font="Symbol" w:char="F0B7"/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t xml:space="preserve">    </w:t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fldChar w:fldCharType="begin"/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instrText>PAGE   \* MERGEFORMAT</w:instrText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B70FAF">
                            <w:rPr>
                              <w:noProof/>
                              <w:sz w:val="20"/>
                              <w:szCs w:val="16"/>
                            </w:rPr>
                            <w:t>1</w:t>
                          </w:r>
                          <w:r w:rsidRPr="00DD01D6">
                            <w:rPr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80B4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326.05pt;margin-top:1.7pt;width:168.4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" filled="f" stroked="f">
              <v:textbox>
                <w:txbxContent>
                  <w:p w14:paraId="3D4ECFC2" w14:textId="19254303" w:rsidR="00545902" w:rsidRPr="00DD01D6" w:rsidRDefault="00545902" w:rsidP="00545902">
                    <w:pPr>
                      <w:jc w:val="right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>Projecte de direcció</w:t>
                    </w:r>
                    <w:r w:rsidRPr="00DD01D6">
                      <w:rPr>
                        <w:sz w:val="20"/>
                        <w:szCs w:val="16"/>
                      </w:rPr>
                      <w:t xml:space="preserve">   </w:t>
                    </w:r>
                    <w:r w:rsidRPr="00DD01D6">
                      <w:rPr>
                        <w:color w:val="D0E24D" w:themeColor="accent3"/>
                        <w:sz w:val="20"/>
                        <w:szCs w:val="16"/>
                      </w:rPr>
                      <w:sym w:font="Symbol" w:char="F0B7"/>
                    </w:r>
                    <w:r w:rsidRPr="00DD01D6">
                      <w:rPr>
                        <w:sz w:val="20"/>
                        <w:szCs w:val="16"/>
                      </w:rPr>
                      <w:t xml:space="preserve">    </w:t>
                    </w:r>
                    <w:r w:rsidRPr="00DD01D6">
                      <w:rPr>
                        <w:sz w:val="20"/>
                        <w:szCs w:val="16"/>
                      </w:rPr>
                      <w:fldChar w:fldCharType="begin"/>
                    </w:r>
                    <w:r w:rsidRPr="00DD01D6">
                      <w:rPr>
                        <w:sz w:val="20"/>
                        <w:szCs w:val="16"/>
                      </w:rPr>
                      <w:instrText>PAGE   \* MERGEFORMAT</w:instrText>
                    </w:r>
                    <w:r w:rsidRPr="00DD01D6">
                      <w:rPr>
                        <w:sz w:val="20"/>
                        <w:szCs w:val="16"/>
                      </w:rPr>
                      <w:fldChar w:fldCharType="separate"/>
                    </w:r>
                    <w:r w:rsidR="00B70FAF">
                      <w:rPr>
                        <w:noProof/>
                        <w:sz w:val="20"/>
                        <w:szCs w:val="16"/>
                      </w:rPr>
                      <w:t>1</w:t>
                    </w:r>
                    <w:r w:rsidRPr="00DD01D6">
                      <w:rPr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2DE1">
      <w:rPr>
        <w:noProof/>
        <w:lang w:eastAsia="ca-ES"/>
      </w:rPr>
      <w:drawing>
        <wp:inline distT="0" distB="0" distL="0" distR="0" wp14:anchorId="3BA384A3" wp14:editId="0B243AFC">
          <wp:extent cx="1419283" cy="364763"/>
          <wp:effectExtent l="0" t="0" r="0" b="0"/>
          <wp:docPr id="2" name="Imatge 2" descr="Logo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ene_gr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01" cy="3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888C0" w14:textId="77777777" w:rsidR="006C72C6" w:rsidRDefault="006C72C6">
      <w:r>
        <w:separator/>
      </w:r>
    </w:p>
  </w:footnote>
  <w:footnote w:type="continuationSeparator" w:id="0">
    <w:p w14:paraId="0220E6D8" w14:textId="77777777" w:rsidR="006C72C6" w:rsidRDefault="006C72C6">
      <w:r>
        <w:continuationSeparator/>
      </w:r>
    </w:p>
  </w:footnote>
  <w:footnote w:type="continuationNotice" w:id="1">
    <w:p w14:paraId="3C3CE721" w14:textId="77777777" w:rsidR="006C72C6" w:rsidRDefault="006C72C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C6B2" w14:textId="77777777" w:rsidR="007C0EB2" w:rsidRDefault="00CE3C3A">
    <w:pPr>
      <w:pStyle w:val="Capalera"/>
    </w:pPr>
    <w:r>
      <w:rPr>
        <w:noProof/>
        <w:lang w:eastAsia="ca-ES"/>
      </w:rPr>
      <w:drawing>
        <wp:inline distT="0" distB="0" distL="0" distR="0" wp14:anchorId="55EBF84B" wp14:editId="58A1360D">
          <wp:extent cx="1269602" cy="937895"/>
          <wp:effectExtent l="0" t="0" r="6985" b="0"/>
          <wp:docPr id="3" name="Imagen 3" descr="Logo AQU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1-02-08 a las 18.52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"/>
                  <a:stretch/>
                </pic:blipFill>
                <pic:spPr bwMode="auto">
                  <a:xfrm>
                    <a:off x="0" y="0"/>
                    <a:ext cx="1274374" cy="941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72AC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0"/>
    <w:multiLevelType w:val="singleLevel"/>
    <w:tmpl w:val="DECA7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D8E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0B61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C34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5" w15:restartNumberingAfterBreak="0">
    <w:nsid w:val="FFFFFF89"/>
    <w:multiLevelType w:val="singleLevel"/>
    <w:tmpl w:val="68249946"/>
    <w:lvl w:ilvl="0">
      <w:start w:val="1"/>
      <w:numFmt w:val="bullet"/>
      <w:lvlText w:val=""/>
      <w:lvlJc w:val="left"/>
      <w:pPr>
        <w:ind w:left="700" w:hanging="360"/>
      </w:pPr>
      <w:rPr>
        <w:rFonts w:ascii="Symbol" w:hAnsi="Symbol" w:cs="Wingdings 2" w:hint="default"/>
        <w:color w:val="89C064"/>
      </w:rPr>
    </w:lvl>
  </w:abstractNum>
  <w:abstractNum w:abstractNumId="6" w15:restartNumberingAfterBreak="0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10" w15:restartNumberingAfterBreak="0">
    <w:nsid w:val="0CD1568E"/>
    <w:multiLevelType w:val="hybridMultilevel"/>
    <w:tmpl w:val="A6F22922"/>
    <w:lvl w:ilvl="0" w:tplc="0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115023D"/>
    <w:multiLevelType w:val="hybridMultilevel"/>
    <w:tmpl w:val="0290C4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11778"/>
    <w:multiLevelType w:val="hybridMultilevel"/>
    <w:tmpl w:val="2346C0C0"/>
    <w:lvl w:ilvl="0" w:tplc="DAC8C14C">
      <w:start w:val="1"/>
      <w:numFmt w:val="bullet"/>
      <w:pStyle w:val="Llistaambpics3"/>
      <w:lvlText w:val=""/>
      <w:lvlJc w:val="left"/>
      <w:pPr>
        <w:ind w:left="1457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142E539F"/>
    <w:multiLevelType w:val="hybridMultilevel"/>
    <w:tmpl w:val="88B408E0"/>
    <w:lvl w:ilvl="0" w:tplc="324E3A72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48633A"/>
    <w:multiLevelType w:val="hybridMultilevel"/>
    <w:tmpl w:val="DD081312"/>
    <w:lvl w:ilvl="0" w:tplc="8766FDEE">
      <w:start w:val="1"/>
      <w:numFmt w:val="decimal"/>
      <w:pStyle w:val="Llistanumerada2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02C651E"/>
    <w:multiLevelType w:val="hybridMultilevel"/>
    <w:tmpl w:val="3F9CD354"/>
    <w:lvl w:ilvl="0" w:tplc="796EEDB0">
      <w:numFmt w:val="decimal"/>
      <w:pStyle w:val="Ttol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42F7B"/>
    <w:multiLevelType w:val="hybridMultilevel"/>
    <w:tmpl w:val="9FF62D30"/>
    <w:lvl w:ilvl="0" w:tplc="EF787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AFB7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752F87"/>
    <w:multiLevelType w:val="hybridMultilevel"/>
    <w:tmpl w:val="A81E107E"/>
    <w:lvl w:ilvl="0" w:tplc="A8DECCD6">
      <w:start w:val="1"/>
      <w:numFmt w:val="bullet"/>
      <w:pStyle w:val="Llistaambpics"/>
      <w:lvlText w:val=""/>
      <w:lvlJc w:val="left"/>
      <w:pPr>
        <w:ind w:left="720" w:hanging="360"/>
      </w:pPr>
      <w:rPr>
        <w:rFonts w:ascii="Symbol" w:hAnsi="Symbol" w:cs="Wingdings 2" w:hint="default"/>
        <w:color w:val="219789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82115"/>
    <w:multiLevelType w:val="hybridMultilevel"/>
    <w:tmpl w:val="B9BE2498"/>
    <w:lvl w:ilvl="0" w:tplc="AB763870">
      <w:start w:val="1"/>
      <w:numFmt w:val="decimal"/>
      <w:pStyle w:val="Llistanumerada3"/>
      <w:lvlText w:val="%1."/>
      <w:lvlJc w:val="left"/>
      <w:pPr>
        <w:ind w:left="1286" w:hanging="360"/>
      </w:pPr>
    </w:lvl>
    <w:lvl w:ilvl="1" w:tplc="04030019" w:tentative="1">
      <w:start w:val="1"/>
      <w:numFmt w:val="lowerLetter"/>
      <w:lvlText w:val="%2."/>
      <w:lvlJc w:val="left"/>
      <w:pPr>
        <w:ind w:left="2006" w:hanging="360"/>
      </w:pPr>
    </w:lvl>
    <w:lvl w:ilvl="2" w:tplc="0403001B" w:tentative="1">
      <w:start w:val="1"/>
      <w:numFmt w:val="lowerRoman"/>
      <w:lvlText w:val="%3."/>
      <w:lvlJc w:val="right"/>
      <w:pPr>
        <w:ind w:left="2726" w:hanging="180"/>
      </w:pPr>
    </w:lvl>
    <w:lvl w:ilvl="3" w:tplc="0403000F" w:tentative="1">
      <w:start w:val="1"/>
      <w:numFmt w:val="decimal"/>
      <w:lvlText w:val="%4."/>
      <w:lvlJc w:val="left"/>
      <w:pPr>
        <w:ind w:left="3446" w:hanging="360"/>
      </w:pPr>
    </w:lvl>
    <w:lvl w:ilvl="4" w:tplc="04030019" w:tentative="1">
      <w:start w:val="1"/>
      <w:numFmt w:val="lowerLetter"/>
      <w:lvlText w:val="%5."/>
      <w:lvlJc w:val="left"/>
      <w:pPr>
        <w:ind w:left="4166" w:hanging="360"/>
      </w:pPr>
    </w:lvl>
    <w:lvl w:ilvl="5" w:tplc="0403001B" w:tentative="1">
      <w:start w:val="1"/>
      <w:numFmt w:val="lowerRoman"/>
      <w:lvlText w:val="%6."/>
      <w:lvlJc w:val="right"/>
      <w:pPr>
        <w:ind w:left="4886" w:hanging="180"/>
      </w:pPr>
    </w:lvl>
    <w:lvl w:ilvl="6" w:tplc="0403000F" w:tentative="1">
      <w:start w:val="1"/>
      <w:numFmt w:val="decimal"/>
      <w:lvlText w:val="%7."/>
      <w:lvlJc w:val="left"/>
      <w:pPr>
        <w:ind w:left="5606" w:hanging="360"/>
      </w:pPr>
    </w:lvl>
    <w:lvl w:ilvl="7" w:tplc="04030019" w:tentative="1">
      <w:start w:val="1"/>
      <w:numFmt w:val="lowerLetter"/>
      <w:lvlText w:val="%8."/>
      <w:lvlJc w:val="left"/>
      <w:pPr>
        <w:ind w:left="6326" w:hanging="360"/>
      </w:pPr>
    </w:lvl>
    <w:lvl w:ilvl="8" w:tplc="040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45627CB4"/>
    <w:multiLevelType w:val="hybridMultilevel"/>
    <w:tmpl w:val="BEA8D38A"/>
    <w:lvl w:ilvl="0" w:tplc="0403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3" w15:restartNumberingAfterBreak="0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21E4"/>
    <w:multiLevelType w:val="hybridMultilevel"/>
    <w:tmpl w:val="F54AC0A0"/>
    <w:lvl w:ilvl="0" w:tplc="2AC63492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196E73"/>
    <w:multiLevelType w:val="hybridMultilevel"/>
    <w:tmpl w:val="1DEE7C50"/>
    <w:lvl w:ilvl="0" w:tplc="96E8E1A8">
      <w:start w:val="1"/>
      <w:numFmt w:val="decimal"/>
      <w:pStyle w:val="Llistanumerada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6100A"/>
    <w:multiLevelType w:val="hybridMultilevel"/>
    <w:tmpl w:val="0D98F046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72AE1"/>
    <w:multiLevelType w:val="hybridMultilevel"/>
    <w:tmpl w:val="79343948"/>
    <w:lvl w:ilvl="0" w:tplc="D5769174">
      <w:start w:val="1"/>
      <w:numFmt w:val="bullet"/>
      <w:pStyle w:val="Llistaambpics2"/>
      <w:lvlText w:val=""/>
      <w:lvlJc w:val="left"/>
      <w:pPr>
        <w:ind w:left="1040" w:hanging="360"/>
      </w:pPr>
      <w:rPr>
        <w:rFonts w:ascii="Symbol" w:hAnsi="Symbol" w:hint="default"/>
        <w:color w:val="004D73" w:themeColor="text2"/>
      </w:rPr>
    </w:lvl>
    <w:lvl w:ilvl="1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0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764" w:hanging="360"/>
      </w:pPr>
      <w:rPr>
        <w:rFonts w:ascii="Wingdings" w:hAnsi="Wingdings" w:hint="default"/>
      </w:rPr>
    </w:lvl>
  </w:abstractNum>
  <w:abstractNum w:abstractNumId="31" w15:restartNumberingAfterBreak="0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F071F"/>
    <w:multiLevelType w:val="hybridMultilevel"/>
    <w:tmpl w:val="91E461DA"/>
    <w:lvl w:ilvl="0" w:tplc="AF52625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488554B"/>
    <w:multiLevelType w:val="multilevel"/>
    <w:tmpl w:val="9C2E35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36" w15:restartNumberingAfterBreak="0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EC653F9"/>
    <w:multiLevelType w:val="hybridMultilevel"/>
    <w:tmpl w:val="8FDC585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24"/>
  </w:num>
  <w:num w:numId="4">
    <w:abstractNumId w:val="13"/>
  </w:num>
  <w:num w:numId="5">
    <w:abstractNumId w:val="4"/>
  </w:num>
  <w:num w:numId="6">
    <w:abstractNumId w:val="35"/>
  </w:num>
  <w:num w:numId="7">
    <w:abstractNumId w:val="16"/>
  </w:num>
  <w:num w:numId="8">
    <w:abstractNumId w:val="0"/>
  </w:num>
  <w:num w:numId="9">
    <w:abstractNumId w:val="2"/>
  </w:num>
  <w:num w:numId="10">
    <w:abstractNumId w:val="1"/>
  </w:num>
  <w:num w:numId="11">
    <w:abstractNumId w:val="28"/>
  </w:num>
  <w:num w:numId="12">
    <w:abstractNumId w:val="14"/>
  </w:num>
  <w:num w:numId="13">
    <w:abstractNumId w:val="33"/>
  </w:num>
  <w:num w:numId="14">
    <w:abstractNumId w:val="19"/>
  </w:num>
  <w:num w:numId="15">
    <w:abstractNumId w:val="7"/>
  </w:num>
  <w:num w:numId="16">
    <w:abstractNumId w:val="25"/>
  </w:num>
  <w:num w:numId="17">
    <w:abstractNumId w:val="6"/>
  </w:num>
  <w:num w:numId="18">
    <w:abstractNumId w:val="29"/>
  </w:num>
  <w:num w:numId="19">
    <w:abstractNumId w:val="36"/>
  </w:num>
  <w:num w:numId="20">
    <w:abstractNumId w:val="23"/>
  </w:num>
  <w:num w:numId="21">
    <w:abstractNumId w:val="20"/>
  </w:num>
  <w:num w:numId="22">
    <w:abstractNumId w:val="37"/>
  </w:num>
  <w:num w:numId="23">
    <w:abstractNumId w:val="31"/>
  </w:num>
  <w:num w:numId="24">
    <w:abstractNumId w:val="9"/>
  </w:num>
  <w:num w:numId="25">
    <w:abstractNumId w:val="8"/>
  </w:num>
  <w:num w:numId="26">
    <w:abstractNumId w:val="32"/>
  </w:num>
  <w:num w:numId="27">
    <w:abstractNumId w:val="38"/>
  </w:num>
  <w:num w:numId="28">
    <w:abstractNumId w:val="26"/>
  </w:num>
  <w:num w:numId="29">
    <w:abstractNumId w:val="15"/>
  </w:num>
  <w:num w:numId="30">
    <w:abstractNumId w:val="21"/>
  </w:num>
  <w:num w:numId="31">
    <w:abstractNumId w:val="30"/>
  </w:num>
  <w:num w:numId="32">
    <w:abstractNumId w:val="12"/>
  </w:num>
  <w:num w:numId="33">
    <w:abstractNumId w:val="10"/>
  </w:num>
  <w:num w:numId="34">
    <w:abstractNumId w:val="17"/>
  </w:num>
  <w:num w:numId="35">
    <w:abstractNumId w:val="3"/>
  </w:num>
  <w:num w:numId="36">
    <w:abstractNumId w:val="18"/>
  </w:num>
  <w:num w:numId="37">
    <w:abstractNumId w:val="27"/>
  </w:num>
  <w:num w:numId="38">
    <w:abstractNumId w:val="34"/>
  </w:num>
  <w:num w:numId="39">
    <w:abstractNumId w:val="11"/>
  </w:num>
  <w:num w:numId="4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 w:grammar="clean"/>
  <w:attachedTemplate r:id="rId1"/>
  <w:stylePaneFormatFilter w:val="2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004d7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35"/>
    <w:rsid w:val="00004761"/>
    <w:rsid w:val="0000794D"/>
    <w:rsid w:val="0001398F"/>
    <w:rsid w:val="00021BCA"/>
    <w:rsid w:val="00024267"/>
    <w:rsid w:val="00034645"/>
    <w:rsid w:val="000421D2"/>
    <w:rsid w:val="00051AC0"/>
    <w:rsid w:val="0005267B"/>
    <w:rsid w:val="00052D77"/>
    <w:rsid w:val="0005601E"/>
    <w:rsid w:val="000714FB"/>
    <w:rsid w:val="00072DC6"/>
    <w:rsid w:val="0007336A"/>
    <w:rsid w:val="00073BB3"/>
    <w:rsid w:val="00086BAD"/>
    <w:rsid w:val="00092481"/>
    <w:rsid w:val="000971BC"/>
    <w:rsid w:val="000A506B"/>
    <w:rsid w:val="000A62BD"/>
    <w:rsid w:val="000B3A28"/>
    <w:rsid w:val="000C4B10"/>
    <w:rsid w:val="000D531D"/>
    <w:rsid w:val="000E346B"/>
    <w:rsid w:val="000F454F"/>
    <w:rsid w:val="001130F9"/>
    <w:rsid w:val="00123775"/>
    <w:rsid w:val="001244A5"/>
    <w:rsid w:val="00125613"/>
    <w:rsid w:val="00127B15"/>
    <w:rsid w:val="001332F4"/>
    <w:rsid w:val="00143724"/>
    <w:rsid w:val="00147391"/>
    <w:rsid w:val="001504E7"/>
    <w:rsid w:val="00151910"/>
    <w:rsid w:val="001566FE"/>
    <w:rsid w:val="001704EA"/>
    <w:rsid w:val="001706A4"/>
    <w:rsid w:val="00170DFA"/>
    <w:rsid w:val="00174F37"/>
    <w:rsid w:val="00187B52"/>
    <w:rsid w:val="00197156"/>
    <w:rsid w:val="001B20B9"/>
    <w:rsid w:val="001B7630"/>
    <w:rsid w:val="001C02BA"/>
    <w:rsid w:val="001C1CCC"/>
    <w:rsid w:val="001C650D"/>
    <w:rsid w:val="001D24A1"/>
    <w:rsid w:val="001D61D8"/>
    <w:rsid w:val="001E1509"/>
    <w:rsid w:val="001E276F"/>
    <w:rsid w:val="001E5072"/>
    <w:rsid w:val="001E609B"/>
    <w:rsid w:val="001E6336"/>
    <w:rsid w:val="002020D8"/>
    <w:rsid w:val="00202A75"/>
    <w:rsid w:val="00204431"/>
    <w:rsid w:val="00210BBD"/>
    <w:rsid w:val="00233F01"/>
    <w:rsid w:val="0023456A"/>
    <w:rsid w:val="00237589"/>
    <w:rsid w:val="00242593"/>
    <w:rsid w:val="002438A5"/>
    <w:rsid w:val="00245892"/>
    <w:rsid w:val="00245D24"/>
    <w:rsid w:val="00251A4B"/>
    <w:rsid w:val="00255C1E"/>
    <w:rsid w:val="0026410A"/>
    <w:rsid w:val="002673F3"/>
    <w:rsid w:val="00267DA5"/>
    <w:rsid w:val="00270E7C"/>
    <w:rsid w:val="0027128B"/>
    <w:rsid w:val="002825F6"/>
    <w:rsid w:val="00284049"/>
    <w:rsid w:val="00287368"/>
    <w:rsid w:val="002B1C3A"/>
    <w:rsid w:val="002B709B"/>
    <w:rsid w:val="002C3681"/>
    <w:rsid w:val="002C3A91"/>
    <w:rsid w:val="002C42DA"/>
    <w:rsid w:val="002D0EAB"/>
    <w:rsid w:val="002D640E"/>
    <w:rsid w:val="002F166B"/>
    <w:rsid w:val="002F3C44"/>
    <w:rsid w:val="002F5F24"/>
    <w:rsid w:val="00300C02"/>
    <w:rsid w:val="003260B6"/>
    <w:rsid w:val="003266C5"/>
    <w:rsid w:val="00335B83"/>
    <w:rsid w:val="00336416"/>
    <w:rsid w:val="0034044B"/>
    <w:rsid w:val="00342939"/>
    <w:rsid w:val="00345211"/>
    <w:rsid w:val="00361B5C"/>
    <w:rsid w:val="00363E41"/>
    <w:rsid w:val="00363EDE"/>
    <w:rsid w:val="003659E1"/>
    <w:rsid w:val="00376282"/>
    <w:rsid w:val="00377442"/>
    <w:rsid w:val="00377AD5"/>
    <w:rsid w:val="00382F75"/>
    <w:rsid w:val="003830BF"/>
    <w:rsid w:val="003832D0"/>
    <w:rsid w:val="00394F8D"/>
    <w:rsid w:val="003A1F66"/>
    <w:rsid w:val="003A4B05"/>
    <w:rsid w:val="003B0A85"/>
    <w:rsid w:val="003C7F3D"/>
    <w:rsid w:val="003E10E9"/>
    <w:rsid w:val="003E7731"/>
    <w:rsid w:val="003F5ADC"/>
    <w:rsid w:val="00402338"/>
    <w:rsid w:val="00402CB9"/>
    <w:rsid w:val="00411C1A"/>
    <w:rsid w:val="00430AF6"/>
    <w:rsid w:val="004326ED"/>
    <w:rsid w:val="00436405"/>
    <w:rsid w:val="004372AB"/>
    <w:rsid w:val="00445CEB"/>
    <w:rsid w:val="0045686C"/>
    <w:rsid w:val="0046620E"/>
    <w:rsid w:val="00466E47"/>
    <w:rsid w:val="00470199"/>
    <w:rsid w:val="00470551"/>
    <w:rsid w:val="00472996"/>
    <w:rsid w:val="00482BF3"/>
    <w:rsid w:val="00485C53"/>
    <w:rsid w:val="00490D6F"/>
    <w:rsid w:val="004940C8"/>
    <w:rsid w:val="004A3165"/>
    <w:rsid w:val="004D0AA1"/>
    <w:rsid w:val="004D74E5"/>
    <w:rsid w:val="004D7D73"/>
    <w:rsid w:val="004E596F"/>
    <w:rsid w:val="004F52CA"/>
    <w:rsid w:val="00503142"/>
    <w:rsid w:val="0050336E"/>
    <w:rsid w:val="00506D66"/>
    <w:rsid w:val="00511287"/>
    <w:rsid w:val="00511F9E"/>
    <w:rsid w:val="0051728C"/>
    <w:rsid w:val="00531E83"/>
    <w:rsid w:val="0053235D"/>
    <w:rsid w:val="00533CB0"/>
    <w:rsid w:val="00545902"/>
    <w:rsid w:val="0055069B"/>
    <w:rsid w:val="00551075"/>
    <w:rsid w:val="00551368"/>
    <w:rsid w:val="005765FD"/>
    <w:rsid w:val="005968BE"/>
    <w:rsid w:val="00597D61"/>
    <w:rsid w:val="005A0E9F"/>
    <w:rsid w:val="005A58F2"/>
    <w:rsid w:val="005A63EB"/>
    <w:rsid w:val="005C1716"/>
    <w:rsid w:val="005C73CE"/>
    <w:rsid w:val="005D2035"/>
    <w:rsid w:val="005D2EDB"/>
    <w:rsid w:val="005D508A"/>
    <w:rsid w:val="005E21AF"/>
    <w:rsid w:val="005E2238"/>
    <w:rsid w:val="005E73A4"/>
    <w:rsid w:val="005F4231"/>
    <w:rsid w:val="005F4CB5"/>
    <w:rsid w:val="005F7CFF"/>
    <w:rsid w:val="00612601"/>
    <w:rsid w:val="00620D19"/>
    <w:rsid w:val="006241B0"/>
    <w:rsid w:val="0063073D"/>
    <w:rsid w:val="006353CD"/>
    <w:rsid w:val="00640513"/>
    <w:rsid w:val="00641EF4"/>
    <w:rsid w:val="00643A41"/>
    <w:rsid w:val="006463F1"/>
    <w:rsid w:val="00655945"/>
    <w:rsid w:val="00656144"/>
    <w:rsid w:val="00670113"/>
    <w:rsid w:val="006842A3"/>
    <w:rsid w:val="00690921"/>
    <w:rsid w:val="006A41A2"/>
    <w:rsid w:val="006A5CBE"/>
    <w:rsid w:val="006A7087"/>
    <w:rsid w:val="006B2949"/>
    <w:rsid w:val="006B3017"/>
    <w:rsid w:val="006B32A9"/>
    <w:rsid w:val="006B6676"/>
    <w:rsid w:val="006C1189"/>
    <w:rsid w:val="006C72C6"/>
    <w:rsid w:val="006C7F59"/>
    <w:rsid w:val="006D00B7"/>
    <w:rsid w:val="006D0DD7"/>
    <w:rsid w:val="006E5C91"/>
    <w:rsid w:val="006F2E9A"/>
    <w:rsid w:val="007019A3"/>
    <w:rsid w:val="00706996"/>
    <w:rsid w:val="007218E6"/>
    <w:rsid w:val="00722BDC"/>
    <w:rsid w:val="007329B3"/>
    <w:rsid w:val="007342DA"/>
    <w:rsid w:val="007352FA"/>
    <w:rsid w:val="00736E89"/>
    <w:rsid w:val="00752AA8"/>
    <w:rsid w:val="00762EA6"/>
    <w:rsid w:val="00764FCB"/>
    <w:rsid w:val="007723EE"/>
    <w:rsid w:val="00790CF9"/>
    <w:rsid w:val="007914AB"/>
    <w:rsid w:val="0079151D"/>
    <w:rsid w:val="0079296A"/>
    <w:rsid w:val="0079427A"/>
    <w:rsid w:val="007B070B"/>
    <w:rsid w:val="007B0A9C"/>
    <w:rsid w:val="007B65DF"/>
    <w:rsid w:val="007C0EB2"/>
    <w:rsid w:val="007E0B77"/>
    <w:rsid w:val="007E7BD6"/>
    <w:rsid w:val="007F00B4"/>
    <w:rsid w:val="007F6AB4"/>
    <w:rsid w:val="0080527B"/>
    <w:rsid w:val="0081442B"/>
    <w:rsid w:val="00825848"/>
    <w:rsid w:val="00834273"/>
    <w:rsid w:val="008351BB"/>
    <w:rsid w:val="00844C8C"/>
    <w:rsid w:val="00852B75"/>
    <w:rsid w:val="00855C8C"/>
    <w:rsid w:val="00856AE5"/>
    <w:rsid w:val="00870C7B"/>
    <w:rsid w:val="00873380"/>
    <w:rsid w:val="00875E3B"/>
    <w:rsid w:val="008816B4"/>
    <w:rsid w:val="00884FA6"/>
    <w:rsid w:val="008863A1"/>
    <w:rsid w:val="00892056"/>
    <w:rsid w:val="00896405"/>
    <w:rsid w:val="008A0CAD"/>
    <w:rsid w:val="008A0E0C"/>
    <w:rsid w:val="008B138D"/>
    <w:rsid w:val="008B6E7D"/>
    <w:rsid w:val="008D02EE"/>
    <w:rsid w:val="008D50BC"/>
    <w:rsid w:val="008D643F"/>
    <w:rsid w:val="008E318D"/>
    <w:rsid w:val="00900E53"/>
    <w:rsid w:val="00926BA2"/>
    <w:rsid w:val="00926DC9"/>
    <w:rsid w:val="009310D7"/>
    <w:rsid w:val="00945244"/>
    <w:rsid w:val="009457F4"/>
    <w:rsid w:val="009530C1"/>
    <w:rsid w:val="009530F2"/>
    <w:rsid w:val="00954272"/>
    <w:rsid w:val="0096012F"/>
    <w:rsid w:val="00962C6A"/>
    <w:rsid w:val="00964413"/>
    <w:rsid w:val="00967592"/>
    <w:rsid w:val="00974FFA"/>
    <w:rsid w:val="0098696E"/>
    <w:rsid w:val="009A34C3"/>
    <w:rsid w:val="009A6EC9"/>
    <w:rsid w:val="009C0CF9"/>
    <w:rsid w:val="009C5DE1"/>
    <w:rsid w:val="009C70C0"/>
    <w:rsid w:val="009D70A5"/>
    <w:rsid w:val="009E1677"/>
    <w:rsid w:val="009E1E1B"/>
    <w:rsid w:val="009E4D3D"/>
    <w:rsid w:val="009E58D0"/>
    <w:rsid w:val="009E667A"/>
    <w:rsid w:val="009F0807"/>
    <w:rsid w:val="00A01957"/>
    <w:rsid w:val="00A01C06"/>
    <w:rsid w:val="00A12A6D"/>
    <w:rsid w:val="00A12C1D"/>
    <w:rsid w:val="00A27856"/>
    <w:rsid w:val="00A27857"/>
    <w:rsid w:val="00A30770"/>
    <w:rsid w:val="00A33631"/>
    <w:rsid w:val="00A433C9"/>
    <w:rsid w:val="00A47566"/>
    <w:rsid w:val="00A620BE"/>
    <w:rsid w:val="00A7039A"/>
    <w:rsid w:val="00A72A58"/>
    <w:rsid w:val="00A75407"/>
    <w:rsid w:val="00A96ACA"/>
    <w:rsid w:val="00AA347C"/>
    <w:rsid w:val="00AB2C32"/>
    <w:rsid w:val="00AB32F7"/>
    <w:rsid w:val="00AC3269"/>
    <w:rsid w:val="00AC5FA3"/>
    <w:rsid w:val="00AD09CB"/>
    <w:rsid w:val="00AD0A89"/>
    <w:rsid w:val="00AD0DF8"/>
    <w:rsid w:val="00AE1583"/>
    <w:rsid w:val="00AE1751"/>
    <w:rsid w:val="00AE233D"/>
    <w:rsid w:val="00AE7ED5"/>
    <w:rsid w:val="00AF0352"/>
    <w:rsid w:val="00AF5A6E"/>
    <w:rsid w:val="00B00682"/>
    <w:rsid w:val="00B0180E"/>
    <w:rsid w:val="00B04543"/>
    <w:rsid w:val="00B12FB2"/>
    <w:rsid w:val="00B155EA"/>
    <w:rsid w:val="00B2298C"/>
    <w:rsid w:val="00B22E81"/>
    <w:rsid w:val="00B30536"/>
    <w:rsid w:val="00B31CC5"/>
    <w:rsid w:val="00B32A6F"/>
    <w:rsid w:val="00B360A2"/>
    <w:rsid w:val="00B43507"/>
    <w:rsid w:val="00B47B72"/>
    <w:rsid w:val="00B51372"/>
    <w:rsid w:val="00B514B7"/>
    <w:rsid w:val="00B51A53"/>
    <w:rsid w:val="00B6148A"/>
    <w:rsid w:val="00B62511"/>
    <w:rsid w:val="00B643D4"/>
    <w:rsid w:val="00B67F87"/>
    <w:rsid w:val="00B70FAF"/>
    <w:rsid w:val="00B72FC9"/>
    <w:rsid w:val="00B73EB2"/>
    <w:rsid w:val="00B74BB8"/>
    <w:rsid w:val="00B81CB7"/>
    <w:rsid w:val="00B846D7"/>
    <w:rsid w:val="00B85315"/>
    <w:rsid w:val="00B853FA"/>
    <w:rsid w:val="00B8646C"/>
    <w:rsid w:val="00B92DD5"/>
    <w:rsid w:val="00B93764"/>
    <w:rsid w:val="00BC453B"/>
    <w:rsid w:val="00BC53F3"/>
    <w:rsid w:val="00BC7186"/>
    <w:rsid w:val="00BC7DFA"/>
    <w:rsid w:val="00BD1FD6"/>
    <w:rsid w:val="00BD3666"/>
    <w:rsid w:val="00BD58E7"/>
    <w:rsid w:val="00BD59C5"/>
    <w:rsid w:val="00BD740B"/>
    <w:rsid w:val="00BE244B"/>
    <w:rsid w:val="00BE458B"/>
    <w:rsid w:val="00BE705E"/>
    <w:rsid w:val="00BF66B4"/>
    <w:rsid w:val="00C13BF0"/>
    <w:rsid w:val="00C14052"/>
    <w:rsid w:val="00C1752A"/>
    <w:rsid w:val="00C23DB4"/>
    <w:rsid w:val="00C23E00"/>
    <w:rsid w:val="00C240E4"/>
    <w:rsid w:val="00C2726C"/>
    <w:rsid w:val="00C27787"/>
    <w:rsid w:val="00C33426"/>
    <w:rsid w:val="00C37982"/>
    <w:rsid w:val="00C404A3"/>
    <w:rsid w:val="00C42ADA"/>
    <w:rsid w:val="00C44888"/>
    <w:rsid w:val="00C56911"/>
    <w:rsid w:val="00C8570B"/>
    <w:rsid w:val="00C95CC3"/>
    <w:rsid w:val="00C96BDE"/>
    <w:rsid w:val="00C975AF"/>
    <w:rsid w:val="00CA21A0"/>
    <w:rsid w:val="00CA238F"/>
    <w:rsid w:val="00CA2542"/>
    <w:rsid w:val="00CA71FC"/>
    <w:rsid w:val="00CB1929"/>
    <w:rsid w:val="00CB664C"/>
    <w:rsid w:val="00CB765E"/>
    <w:rsid w:val="00CC176C"/>
    <w:rsid w:val="00CC4721"/>
    <w:rsid w:val="00CC566C"/>
    <w:rsid w:val="00CC5EA9"/>
    <w:rsid w:val="00CC7F32"/>
    <w:rsid w:val="00CD4117"/>
    <w:rsid w:val="00CE198E"/>
    <w:rsid w:val="00CE2AB8"/>
    <w:rsid w:val="00CE3C3A"/>
    <w:rsid w:val="00CE75E2"/>
    <w:rsid w:val="00CF6A3E"/>
    <w:rsid w:val="00D00C07"/>
    <w:rsid w:val="00D044B6"/>
    <w:rsid w:val="00D11875"/>
    <w:rsid w:val="00D12A4A"/>
    <w:rsid w:val="00D169C5"/>
    <w:rsid w:val="00D16CD5"/>
    <w:rsid w:val="00D20480"/>
    <w:rsid w:val="00D238DE"/>
    <w:rsid w:val="00D27AD2"/>
    <w:rsid w:val="00D30701"/>
    <w:rsid w:val="00D31E27"/>
    <w:rsid w:val="00D3249F"/>
    <w:rsid w:val="00D3573F"/>
    <w:rsid w:val="00D37DBF"/>
    <w:rsid w:val="00D446C1"/>
    <w:rsid w:val="00D673DA"/>
    <w:rsid w:val="00D67798"/>
    <w:rsid w:val="00D7003A"/>
    <w:rsid w:val="00D94763"/>
    <w:rsid w:val="00DA077E"/>
    <w:rsid w:val="00DA4D75"/>
    <w:rsid w:val="00DC2B6E"/>
    <w:rsid w:val="00DD01D6"/>
    <w:rsid w:val="00DD2A1D"/>
    <w:rsid w:val="00DD3A51"/>
    <w:rsid w:val="00DD70E9"/>
    <w:rsid w:val="00DE7DFF"/>
    <w:rsid w:val="00DF11B8"/>
    <w:rsid w:val="00E02DE1"/>
    <w:rsid w:val="00E14AA2"/>
    <w:rsid w:val="00E26A47"/>
    <w:rsid w:val="00E34753"/>
    <w:rsid w:val="00E40DDB"/>
    <w:rsid w:val="00E41A7F"/>
    <w:rsid w:val="00E4427C"/>
    <w:rsid w:val="00E51300"/>
    <w:rsid w:val="00E53CCC"/>
    <w:rsid w:val="00E56F34"/>
    <w:rsid w:val="00E67284"/>
    <w:rsid w:val="00E70034"/>
    <w:rsid w:val="00E705BB"/>
    <w:rsid w:val="00E909E7"/>
    <w:rsid w:val="00E96AFD"/>
    <w:rsid w:val="00EA0457"/>
    <w:rsid w:val="00EA4E8F"/>
    <w:rsid w:val="00EB3FCA"/>
    <w:rsid w:val="00ED570A"/>
    <w:rsid w:val="00EF1B54"/>
    <w:rsid w:val="00F00894"/>
    <w:rsid w:val="00F017DD"/>
    <w:rsid w:val="00F0531C"/>
    <w:rsid w:val="00F06C3D"/>
    <w:rsid w:val="00F21AAD"/>
    <w:rsid w:val="00F22AB6"/>
    <w:rsid w:val="00F23FEF"/>
    <w:rsid w:val="00F24D3B"/>
    <w:rsid w:val="00F26B18"/>
    <w:rsid w:val="00F36AB6"/>
    <w:rsid w:val="00F475BB"/>
    <w:rsid w:val="00F67234"/>
    <w:rsid w:val="00F70390"/>
    <w:rsid w:val="00F70DDC"/>
    <w:rsid w:val="00F837A4"/>
    <w:rsid w:val="00F8544C"/>
    <w:rsid w:val="00F90B45"/>
    <w:rsid w:val="00F97B11"/>
    <w:rsid w:val="00FA1E55"/>
    <w:rsid w:val="00FA528F"/>
    <w:rsid w:val="00FB0DD4"/>
    <w:rsid w:val="00FB306E"/>
    <w:rsid w:val="00FB6076"/>
    <w:rsid w:val="00FB6E15"/>
    <w:rsid w:val="00FB70E5"/>
    <w:rsid w:val="00FB7668"/>
    <w:rsid w:val="00FC686F"/>
    <w:rsid w:val="00FC78E0"/>
    <w:rsid w:val="00FF708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4d73"/>
    </o:shapedefaults>
    <o:shapelayout v:ext="edit">
      <o:idmap v:ext="edit" data="1"/>
    </o:shapelayout>
  </w:shapeDefaults>
  <w:decimalSymbol w:val=","/>
  <w:listSeparator w:val=";"/>
  <w14:docId w14:val="3C0BD6FA"/>
  <w15:docId w15:val="{6B19D020-6C0C-443B-8FFB-8CFEA98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spacing w:before="120" w:after="120" w:line="240" w:lineRule="atLeast"/>
        <w:ind w:left="43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26C"/>
    <w:pPr>
      <w:spacing w:before="60" w:line="320" w:lineRule="atLeast"/>
      <w:ind w:left="0"/>
    </w:pPr>
    <w:rPr>
      <w:rFonts w:asciiTheme="minorHAnsi" w:hAnsiTheme="minorHAnsi" w:cs="Arial"/>
      <w:color w:val="004D73"/>
      <w:sz w:val="24"/>
      <w:lang w:eastAsia="es-ES"/>
    </w:rPr>
  </w:style>
  <w:style w:type="paragraph" w:styleId="Ttol1">
    <w:name w:val="heading 1"/>
    <w:basedOn w:val="Normal"/>
    <w:next w:val="Normal"/>
    <w:autoRedefine/>
    <w:qFormat/>
    <w:rsid w:val="00DF11B8"/>
    <w:pPr>
      <w:keepNext/>
      <w:spacing w:before="480" w:after="60" w:line="240" w:lineRule="atLeast"/>
      <w:outlineLvl w:val="0"/>
    </w:pPr>
    <w:rPr>
      <w:rFonts w:ascii="Bahnschrift" w:hAnsi="Bahnschrift"/>
      <w:b/>
      <w:caps/>
      <w:color w:val="004D73" w:themeColor="text2"/>
      <w:sz w:val="36"/>
    </w:rPr>
  </w:style>
  <w:style w:type="paragraph" w:styleId="Ttol2">
    <w:name w:val="heading 2"/>
    <w:basedOn w:val="Normal"/>
    <w:next w:val="Normal"/>
    <w:autoRedefine/>
    <w:qFormat/>
    <w:rsid w:val="00D27AD2"/>
    <w:pPr>
      <w:keepNext/>
      <w:spacing w:before="480" w:after="60" w:line="240" w:lineRule="atLeast"/>
      <w:outlineLvl w:val="1"/>
    </w:pPr>
    <w:rPr>
      <w:rFonts w:ascii="Bahnschrift" w:hAnsi="Bahnschrift"/>
      <w:b/>
      <w:color w:val="13877C"/>
      <w:sz w:val="30"/>
    </w:rPr>
  </w:style>
  <w:style w:type="paragraph" w:styleId="Ttol3">
    <w:name w:val="heading 3"/>
    <w:basedOn w:val="Normal"/>
    <w:next w:val="Normal"/>
    <w:qFormat/>
    <w:rsid w:val="00F36AB6"/>
    <w:pPr>
      <w:keepNext/>
      <w:spacing w:before="480" w:after="60" w:line="240" w:lineRule="atLeast"/>
      <w:outlineLvl w:val="2"/>
    </w:pPr>
    <w:rPr>
      <w:rFonts w:ascii="Bahnschrift" w:hAnsi="Bahnschrift"/>
      <w:b/>
      <w:lang w:eastAsia="da-DK"/>
    </w:rPr>
  </w:style>
  <w:style w:type="paragraph" w:styleId="Ttol4">
    <w:name w:val="heading 4"/>
    <w:basedOn w:val="Normal"/>
    <w:next w:val="Normal"/>
    <w:qFormat/>
    <w:rsid w:val="001504E7"/>
    <w:pPr>
      <w:keepNext/>
      <w:spacing w:before="480" w:after="60" w:line="240" w:lineRule="atLeast"/>
      <w:outlineLvl w:val="3"/>
    </w:pPr>
    <w:rPr>
      <w:rFonts w:ascii="Bahnschrift" w:hAnsi="Bahnschrift"/>
      <w:b/>
      <w:i/>
    </w:rPr>
  </w:style>
  <w:style w:type="paragraph" w:styleId="Ttol5">
    <w:name w:val="heading 5"/>
    <w:basedOn w:val="Normal"/>
    <w:next w:val="Normal"/>
    <w:qFormat/>
    <w:rsid w:val="00DA077E"/>
    <w:pPr>
      <w:keepNext/>
      <w:spacing w:before="480" w:after="60" w:line="240" w:lineRule="atLeast"/>
      <w:outlineLvl w:val="4"/>
    </w:pPr>
    <w:rPr>
      <w:b/>
      <w:i/>
    </w:rPr>
  </w:style>
  <w:style w:type="paragraph" w:styleId="Ttol6">
    <w:name w:val="heading 6"/>
    <w:basedOn w:val="Normal"/>
    <w:next w:val="Normal"/>
    <w:rsid w:val="00C42ADA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ol7">
    <w:name w:val="heading 7"/>
    <w:basedOn w:val="Normal"/>
    <w:next w:val="Normal"/>
    <w:rsid w:val="00B74BB8"/>
    <w:pPr>
      <w:keepNext/>
      <w:numPr>
        <w:numId w:val="7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</w:rPr>
  </w:style>
  <w:style w:type="paragraph" w:styleId="Ttol8">
    <w:name w:val="heading 8"/>
    <w:basedOn w:val="Normal"/>
    <w:next w:val="Normal"/>
    <w:rsid w:val="00B74BB8"/>
    <w:p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B74BB8"/>
    <w:pPr>
      <w:tabs>
        <w:tab w:val="center" w:pos="4153"/>
        <w:tab w:val="right" w:pos="8306"/>
      </w:tabs>
    </w:pPr>
  </w:style>
  <w:style w:type="paragraph" w:styleId="Textdenotaapeudepgina">
    <w:name w:val="footnote text"/>
    <w:basedOn w:val="Normal"/>
    <w:semiHidden/>
    <w:rsid w:val="00B74BB8"/>
  </w:style>
  <w:style w:type="character" w:styleId="Nmerodepgina">
    <w:name w:val="page number"/>
    <w:basedOn w:val="Lletraperdefectedelpargraf"/>
    <w:semiHidden/>
    <w:rsid w:val="00B74BB8"/>
  </w:style>
  <w:style w:type="paragraph" w:customStyle="1" w:styleId="Ttoldeldocument">
    <w:name w:val="Títol del document"/>
    <w:basedOn w:val="Ttol1"/>
    <w:autoRedefine/>
    <w:qFormat/>
    <w:rsid w:val="00855C8C"/>
    <w:pPr>
      <w:spacing w:before="0" w:after="0" w:line="480" w:lineRule="atLeast"/>
      <w:ind w:right="1378"/>
    </w:pPr>
    <w:rPr>
      <w:sz w:val="48"/>
      <w:szCs w:val="96"/>
    </w:rPr>
  </w:style>
  <w:style w:type="paragraph" w:styleId="Llistaambpics">
    <w:name w:val="List Bullet"/>
    <w:basedOn w:val="Normal"/>
    <w:link w:val="LlistaambpicsCar"/>
    <w:autoRedefine/>
    <w:qFormat/>
    <w:rsid w:val="00AE233D"/>
    <w:pPr>
      <w:numPr>
        <w:numId w:val="36"/>
      </w:numPr>
    </w:pPr>
  </w:style>
  <w:style w:type="character" w:customStyle="1" w:styleId="LlistaambpicsCar">
    <w:name w:val="Llista amb pics Car"/>
    <w:basedOn w:val="Lletraperdefectedelpargraf"/>
    <w:link w:val="Llistaambpics"/>
    <w:rsid w:val="00D238DE"/>
    <w:rPr>
      <w:rFonts w:ascii="Arial" w:hAnsi="Arial" w:cs="Arial"/>
      <w:color w:val="004D73"/>
      <w:lang w:eastAsia="es-ES"/>
    </w:rPr>
  </w:style>
  <w:style w:type="paragraph" w:styleId="Llistaambpics2">
    <w:name w:val="List Bullet 2"/>
    <w:basedOn w:val="Normal"/>
    <w:autoRedefine/>
    <w:qFormat/>
    <w:rsid w:val="006C1189"/>
    <w:pPr>
      <w:numPr>
        <w:numId w:val="31"/>
      </w:numPr>
      <w:spacing w:line="300" w:lineRule="exact"/>
    </w:pPr>
  </w:style>
  <w:style w:type="paragraph" w:styleId="Peu">
    <w:name w:val="footer"/>
    <w:basedOn w:val="Normal"/>
    <w:rsid w:val="007E0B77"/>
    <w:pPr>
      <w:tabs>
        <w:tab w:val="center" w:pos="4252"/>
        <w:tab w:val="right" w:pos="8504"/>
      </w:tabs>
      <w:spacing w:before="0" w:after="0"/>
      <w:jc w:val="right"/>
    </w:pPr>
    <w:rPr>
      <w:rFonts w:ascii="Bahnschrift" w:hAnsi="Bahnschrift"/>
      <w:sz w:val="16"/>
    </w:rPr>
  </w:style>
  <w:style w:type="paragraph" w:styleId="Textdeglobus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autoRedefine/>
    <w:semiHidden/>
    <w:rsid w:val="00B74BB8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listaambpics3">
    <w:name w:val="List Bullet 3"/>
    <w:basedOn w:val="Normal"/>
    <w:rsid w:val="00D16CD5"/>
    <w:pPr>
      <w:numPr>
        <w:numId w:val="32"/>
      </w:numPr>
      <w:tabs>
        <w:tab w:val="num" w:pos="360"/>
        <w:tab w:val="num" w:pos="1134"/>
      </w:tabs>
      <w:ind w:left="1417" w:hanging="340"/>
    </w:pPr>
  </w:style>
  <w:style w:type="paragraph" w:styleId="Llistanumerada">
    <w:name w:val="List Number"/>
    <w:basedOn w:val="Normal"/>
    <w:autoRedefine/>
    <w:qFormat/>
    <w:rsid w:val="00B74BB8"/>
    <w:pPr>
      <w:numPr>
        <w:numId w:val="28"/>
      </w:numPr>
      <w:tabs>
        <w:tab w:val="num" w:pos="360"/>
      </w:tabs>
    </w:pPr>
  </w:style>
  <w:style w:type="paragraph" w:styleId="Llistanumerada2">
    <w:name w:val="List Number 2"/>
    <w:basedOn w:val="Normal"/>
    <w:autoRedefine/>
    <w:qFormat/>
    <w:rsid w:val="00B74BB8"/>
    <w:pPr>
      <w:numPr>
        <w:numId w:val="29"/>
      </w:numPr>
      <w:tabs>
        <w:tab w:val="num" w:pos="737"/>
      </w:tabs>
    </w:pPr>
  </w:style>
  <w:style w:type="paragraph" w:styleId="Llistanumerada3">
    <w:name w:val="List Number 3"/>
    <w:basedOn w:val="Normal"/>
    <w:autoRedefine/>
    <w:qFormat/>
    <w:rsid w:val="00B74BB8"/>
    <w:pPr>
      <w:numPr>
        <w:numId w:val="30"/>
      </w:numPr>
      <w:tabs>
        <w:tab w:val="num" w:pos="926"/>
      </w:tabs>
    </w:pPr>
  </w:style>
  <w:style w:type="paragraph" w:styleId="Llistaambpics4">
    <w:name w:val="List Bullet 4"/>
    <w:basedOn w:val="Normal"/>
    <w:semiHidden/>
    <w:rsid w:val="00B74BB8"/>
    <w:pPr>
      <w:tabs>
        <w:tab w:val="num" w:pos="1209"/>
      </w:tabs>
      <w:ind w:left="1209" w:hanging="360"/>
    </w:pPr>
  </w:style>
  <w:style w:type="paragraph" w:styleId="Llistaambpics5">
    <w:name w:val="List Bullet 5"/>
    <w:basedOn w:val="Normal"/>
    <w:semiHidden/>
    <w:rsid w:val="00B74BB8"/>
    <w:pPr>
      <w:tabs>
        <w:tab w:val="num" w:pos="1492"/>
      </w:tabs>
      <w:ind w:left="1492" w:hanging="360"/>
    </w:pPr>
  </w:style>
  <w:style w:type="paragraph" w:styleId="IDC1">
    <w:name w:val="toc 1"/>
    <w:basedOn w:val="Normal"/>
    <w:next w:val="Normal"/>
    <w:semiHidden/>
    <w:rsid w:val="00B74BB8"/>
  </w:style>
  <w:style w:type="paragraph" w:styleId="IDC2">
    <w:name w:val="toc 2"/>
    <w:basedOn w:val="Normal"/>
    <w:next w:val="Normal"/>
    <w:semiHidden/>
    <w:rsid w:val="00B74BB8"/>
    <w:pPr>
      <w:ind w:left="200"/>
    </w:pPr>
  </w:style>
  <w:style w:type="paragraph" w:styleId="IDC3">
    <w:name w:val="toc 3"/>
    <w:basedOn w:val="Normal"/>
    <w:next w:val="Normal"/>
    <w:semiHidden/>
    <w:rsid w:val="00B74BB8"/>
    <w:pPr>
      <w:ind w:left="400"/>
    </w:pPr>
  </w:style>
  <w:style w:type="paragraph" w:styleId="IDC4">
    <w:name w:val="toc 4"/>
    <w:basedOn w:val="Normal"/>
    <w:next w:val="Normal"/>
    <w:semiHidden/>
    <w:rsid w:val="00B74BB8"/>
    <w:pPr>
      <w:ind w:left="600"/>
    </w:pPr>
  </w:style>
  <w:style w:type="paragraph" w:styleId="IDC5">
    <w:name w:val="toc 5"/>
    <w:basedOn w:val="Normal"/>
    <w:next w:val="Normal"/>
    <w:semiHidden/>
    <w:rsid w:val="00B74BB8"/>
    <w:pPr>
      <w:ind w:left="800"/>
    </w:pPr>
  </w:style>
  <w:style w:type="paragraph" w:styleId="IDC6">
    <w:name w:val="toc 6"/>
    <w:basedOn w:val="Normal"/>
    <w:next w:val="Normal"/>
    <w:semiHidden/>
    <w:rsid w:val="00B74BB8"/>
    <w:pPr>
      <w:ind w:left="1000"/>
    </w:pPr>
  </w:style>
  <w:style w:type="paragraph" w:styleId="IDC7">
    <w:name w:val="toc 7"/>
    <w:basedOn w:val="Normal"/>
    <w:next w:val="Normal"/>
    <w:semiHidden/>
    <w:rsid w:val="00B74BB8"/>
    <w:pPr>
      <w:ind w:left="1200"/>
    </w:pPr>
  </w:style>
  <w:style w:type="paragraph" w:styleId="IDC8">
    <w:name w:val="toc 8"/>
    <w:basedOn w:val="Normal"/>
    <w:next w:val="Normal"/>
    <w:semiHidden/>
    <w:rsid w:val="00B74BB8"/>
    <w:pPr>
      <w:ind w:left="1400"/>
    </w:pPr>
  </w:style>
  <w:style w:type="paragraph" w:styleId="IDC9">
    <w:name w:val="toc 9"/>
    <w:basedOn w:val="Normal"/>
    <w:next w:val="Normal"/>
    <w:semiHidden/>
    <w:rsid w:val="00B74BB8"/>
    <w:pPr>
      <w:ind w:left="1600"/>
    </w:pPr>
  </w:style>
  <w:style w:type="table" w:styleId="Taulaambquadrcula">
    <w:name w:val="Table Grid"/>
    <w:aliases w:val="AQU Taula amb quadrícula"/>
    <w:basedOn w:val="Taulanormal"/>
    <w:rsid w:val="00DD01D6"/>
    <w:rPr>
      <w:rFonts w:ascii="Arial" w:hAnsi="Arial"/>
      <w:color w:val="004D73"/>
      <w:sz w:val="18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Bahnschrift" w:hAnsi="Bahnschrift"/>
        <w:color w:val="668793"/>
        <w:sz w:val="18"/>
      </w:rPr>
      <w:tblPr/>
      <w:tcPr>
        <w:tcBorders>
          <w:top w:val="nil"/>
          <w:left w:val="nil"/>
          <w:bottom w:val="single" w:sz="8" w:space="0" w:color="21988A" w:themeColor="accent4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 w:themeColor="accent4" w:themeShade="BF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 w:themeFill="accent2" w:themeFillTint="33"/>
      </w:tcPr>
    </w:tblStylePr>
  </w:style>
  <w:style w:type="paragraph" w:customStyle="1" w:styleId="AQUNomtaula">
    <w:name w:val="AQU Nom taula"/>
    <w:basedOn w:val="Normal"/>
    <w:link w:val="AQUNomtaulaCar"/>
    <w:autoRedefine/>
    <w:qFormat/>
    <w:rsid w:val="00DD01D6"/>
    <w:pPr>
      <w:spacing w:before="0" w:afterLines="50" w:line="240" w:lineRule="auto"/>
    </w:pPr>
    <w:rPr>
      <w:rFonts w:ascii="Bahnschrift" w:hAnsi="Bahnschrift"/>
      <w:b/>
      <w:color w:val="13877C"/>
    </w:rPr>
  </w:style>
  <w:style w:type="paragraph" w:customStyle="1" w:styleId="AQUTexttaula">
    <w:name w:val="AQU Text taula"/>
    <w:basedOn w:val="Normal"/>
    <w:qFormat/>
    <w:rsid w:val="00F837A4"/>
    <w:pPr>
      <w:spacing w:after="60" w:line="260" w:lineRule="atLeast"/>
    </w:pPr>
    <w:rPr>
      <w:sz w:val="20"/>
    </w:rPr>
  </w:style>
  <w:style w:type="paragraph" w:customStyle="1" w:styleId="AQUTtolfila">
    <w:name w:val="AQU Títol fila"/>
    <w:basedOn w:val="AQUTexttaula"/>
    <w:autoRedefine/>
    <w:qFormat/>
    <w:rsid w:val="00F837A4"/>
    <w:pPr>
      <w:spacing w:line="260" w:lineRule="exact"/>
    </w:pPr>
    <w:rPr>
      <w:rFonts w:ascii="Bahnschrift" w:hAnsi="Bahnschrift"/>
      <w:b/>
    </w:rPr>
  </w:style>
  <w:style w:type="paragraph" w:customStyle="1" w:styleId="AQUTtolcolumna">
    <w:name w:val="AQU Títol columna"/>
    <w:basedOn w:val="Normal"/>
    <w:autoRedefine/>
    <w:qFormat/>
    <w:rsid w:val="00F837A4"/>
    <w:pPr>
      <w:spacing w:after="60" w:line="240" w:lineRule="atLeast"/>
    </w:pPr>
    <w:rPr>
      <w:rFonts w:ascii="Bahnschrift" w:hAnsi="Bahnschrift"/>
      <w:b/>
      <w:sz w:val="20"/>
    </w:rPr>
  </w:style>
  <w:style w:type="paragraph" w:customStyle="1" w:styleId="AQUPeudetaula">
    <w:name w:val="AQU Peu de taula"/>
    <w:basedOn w:val="Normal"/>
    <w:next w:val="Normal"/>
    <w:qFormat/>
    <w:rsid w:val="00FC78E0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DD70E9"/>
    <w:pPr>
      <w:spacing w:beforeLines="0" w:after="60" w:line="28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ulanormal"/>
    <w:semiHidden/>
    <w:rsid w:val="00092481"/>
    <w:tblPr/>
  </w:style>
  <w:style w:type="paragraph" w:customStyle="1" w:styleId="Datadeldocument">
    <w:name w:val="Data del document"/>
    <w:basedOn w:val="Ttol3"/>
    <w:autoRedefine/>
    <w:qFormat/>
    <w:rsid w:val="00F26B18"/>
    <w:pPr>
      <w:spacing w:before="240" w:line="300" w:lineRule="atLeast"/>
      <w:ind w:left="737"/>
    </w:pPr>
    <w:rPr>
      <w:szCs w:val="24"/>
    </w:rPr>
  </w:style>
  <w:style w:type="character" w:styleId="Enlla">
    <w:name w:val="Hyperlink"/>
    <w:basedOn w:val="Lletraperdefectedelpargraf"/>
    <w:rsid w:val="00875E3B"/>
    <w:rPr>
      <w:rFonts w:ascii="Arial" w:hAnsi="Arial"/>
      <w:color w:val="004D73"/>
      <w:u w:val="single" w:color="004D73"/>
    </w:rPr>
  </w:style>
  <w:style w:type="character" w:styleId="Refernciadenotaapeudepgina">
    <w:name w:val="footnote reference"/>
    <w:basedOn w:val="Lletraperdefectedelpargraf"/>
    <w:semiHidden/>
    <w:rsid w:val="00BD3666"/>
    <w:rPr>
      <w:vertAlign w:val="superscript"/>
    </w:rPr>
  </w:style>
  <w:style w:type="character" w:styleId="Refernciadecomentari">
    <w:name w:val="annotation reference"/>
    <w:basedOn w:val="Lletraperdefectedelpargraf"/>
    <w:semiHidden/>
    <w:rsid w:val="00BD3666"/>
    <w:rPr>
      <w:sz w:val="16"/>
      <w:szCs w:val="16"/>
    </w:rPr>
  </w:style>
  <w:style w:type="paragraph" w:styleId="Textdecomentari">
    <w:name w:val="annotation text"/>
    <w:basedOn w:val="Normal"/>
    <w:semiHidden/>
    <w:rsid w:val="00BD3666"/>
  </w:style>
  <w:style w:type="character" w:customStyle="1" w:styleId="AQUNomtaulaCar">
    <w:name w:val="AQU Nom taula Car"/>
    <w:basedOn w:val="Lletraperdefectedelpargraf"/>
    <w:link w:val="AQUNomtaula"/>
    <w:rsid w:val="00DD01D6"/>
    <w:rPr>
      <w:rFonts w:ascii="Bahnschrift" w:hAnsi="Bahnschrift" w:cs="Arial"/>
      <w:b/>
      <w:color w:val="13877C"/>
      <w:sz w:val="24"/>
      <w:lang w:eastAsia="es-ES"/>
    </w:rPr>
  </w:style>
  <w:style w:type="paragraph" w:customStyle="1" w:styleId="AQUDestacat">
    <w:name w:val="AQU Destacat"/>
    <w:basedOn w:val="Normal"/>
    <w:autoRedefine/>
    <w:qFormat/>
    <w:rsid w:val="006353CD"/>
    <w:pPr>
      <w:pBdr>
        <w:left w:val="dotted" w:sz="18" w:space="4" w:color="3479CC"/>
      </w:pBdr>
      <w:ind w:left="170"/>
    </w:pPr>
    <w:rPr>
      <w:rFonts w:ascii="Bahnschrift" w:hAnsi="Bahnschrift"/>
      <w:color w:val="3070BE"/>
      <w:sz w:val="32"/>
    </w:rPr>
  </w:style>
  <w:style w:type="paragraph" w:styleId="Senseespaiat">
    <w:name w:val="No Spacing"/>
    <w:link w:val="SenseespaiatCar"/>
    <w:uiPriority w:val="1"/>
    <w:qFormat/>
    <w:rsid w:val="0081442B"/>
    <w:pPr>
      <w:spacing w:before="0" w:after="0" w:line="240" w:lineRule="auto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81442B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D74E5"/>
    <w:pPr>
      <w:autoSpaceDE w:val="0"/>
      <w:autoSpaceDN w:val="0"/>
      <w:adjustRightInd w:val="0"/>
      <w:spacing w:before="0" w:after="0" w:line="240" w:lineRule="auto"/>
      <w:ind w:left="0"/>
    </w:pPr>
    <w:rPr>
      <w:rFonts w:ascii="Arial" w:hAnsi="Arial" w:cs="Arial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4D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725341H\OneDrive%20-%20aqu.cat\Selecci&#243;%20director\Resoluci&#243;%20Comit&#232;%20Selecci&#243;.dotx" TargetMode="External"/></Relationships>
</file>

<file path=word/theme/theme1.xml><?xml version="1.0" encoding="utf-8"?>
<a:theme xmlns:a="http://schemas.openxmlformats.org/drawingml/2006/main" name="Tema de l'Office">
  <a:themeElements>
    <a:clrScheme name="Personalitzat 2">
      <a:dk1>
        <a:sysClr val="windowText" lastClr="000000"/>
      </a:dk1>
      <a:lt1>
        <a:sysClr val="window" lastClr="FFFFFF"/>
      </a:lt1>
      <a:dk2>
        <a:srgbClr val="004D73"/>
      </a:dk2>
      <a:lt2>
        <a:srgbClr val="EEECE1"/>
      </a:lt2>
      <a:accent1>
        <a:srgbClr val="004D73"/>
      </a:accent1>
      <a:accent2>
        <a:srgbClr val="8DCA4C"/>
      </a:accent2>
      <a:accent3>
        <a:srgbClr val="D0E24D"/>
      </a:accent3>
      <a:accent4>
        <a:srgbClr val="2DCCB9"/>
      </a:accent4>
      <a:accent5>
        <a:srgbClr val="00364A"/>
      </a:accent5>
      <a:accent6>
        <a:srgbClr val="E36C09"/>
      </a:accent6>
      <a:hlink>
        <a:srgbClr val="24A495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720FACEC2D64A811F95CE214EB7C6" ma:contentTypeVersion="34" ma:contentTypeDescription="Crea un document corporatiu nou" ma:contentTypeScope="" ma:versionID="a7591f1367417e61385e5c0d0defcc64">
  <xsd:schema xmlns:xsd="http://www.w3.org/2001/XMLSchema" xmlns:xs="http://www.w3.org/2001/XMLSchema" xmlns:p="http://schemas.microsoft.com/office/2006/metadata/properties" xmlns:ns2="17b07b30-55d0-4e12-afa9-dcb32d6acbf3" xmlns:ns3="df6ce4cc-94bb-461c-8ac0-d1ca47839770" targetNamespace="http://schemas.microsoft.com/office/2006/metadata/properties" ma:root="true" ma:fieldsID="e781187765e3a14341957725101a632e" ns2:_="" ns3:_="">
    <xsd:import namespace="17b07b30-55d0-4e12-afa9-dcb32d6acbf3"/>
    <xsd:import namespace="df6ce4cc-94bb-461c-8ac0-d1ca4783977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any" minOccurs="0"/>
                <xsd:element ref="ns2:Destinatari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07b30-55d0-4e12-afa9-dcb32d6acbf3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any" ma:index="13" nillable="true" ma:displayName="Any" ma:internalName="any" ma:readOnly="false">
      <xsd:simpleType>
        <xsd:restriction base="dms:Text">
          <xsd:maxLength value="4"/>
        </xsd:restriction>
      </xsd:simpleType>
    </xsd:element>
    <xsd:element name="Destinatari" ma:index="14" nillable="true" ma:displayName="Destinatari" ma:format="Dropdown" ma:internalName="Destinatari" ma:readOnly="false">
      <xsd:simpleType>
        <xsd:union memberTypes="dms:Text">
          <xsd:simpleType>
            <xsd:restriction base="dms:Choice">
              <xsd:enumeration value="CUR - CIC"/>
              <xsd:enumeration value="Economia i Finances"/>
              <xsd:enumeration value="Conseller - SG"/>
              <xsd:enumeration value="Altres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ció xmlns="17b07b30-55d0-4e12-afa9-dcb32d6acbf3" xsi:nil="true"/>
    <Estat xmlns="df6ce4cc-94bb-461c-8ac0-d1ca47839770">Esborrany</Estat>
    <Tipologia xmlns="df6ce4cc-94bb-461c-8ac0-d1ca47839770">Altres</Tipologia>
    <Destinatari xmlns="17b07b30-55d0-4e12-afa9-dcb32d6acbf3" xsi:nil="true"/>
    <Idioma xmlns="df6ce4cc-94bb-461c-8ac0-d1ca47839770">Català [CA]</Idioma>
    <Destacat xmlns="df6ce4cc-94bb-461c-8ac0-d1ca47839770">No</Destacat>
    <any xmlns="17b07b30-55d0-4e12-afa9-dcb32d6acb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7D3E-198A-424D-94D7-B1BE97776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07b30-55d0-4e12-afa9-dcb32d6acbf3"/>
    <ds:schemaRef ds:uri="df6ce4cc-94bb-461c-8ac0-d1ca47839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92017-0DA3-4057-98A4-A42C990EED19}">
  <ds:schemaRefs>
    <ds:schemaRef ds:uri="http://schemas.microsoft.com/office/2006/metadata/properties"/>
    <ds:schemaRef ds:uri="17b07b30-55d0-4e12-afa9-dcb32d6acbf3"/>
    <ds:schemaRef ds:uri="df6ce4cc-94bb-461c-8ac0-d1ca47839770"/>
  </ds:schemaRefs>
</ds:datastoreItem>
</file>

<file path=customXml/itemProps3.xml><?xml version="1.0" encoding="utf-8"?>
<ds:datastoreItem xmlns:ds="http://schemas.openxmlformats.org/officeDocument/2006/customXml" ds:itemID="{36573569-6831-456F-A9EC-458D18B05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632B9-F8AF-4F9B-B571-9F7EE6B9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Resolució Comitè Selecció.dotx</Template>
  <TotalTime>10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Giné Soca</dc:creator>
  <cp:keywords/>
  <dc:description/>
  <cp:lastModifiedBy>Àgata Segura Castellà</cp:lastModifiedBy>
  <cp:revision>5</cp:revision>
  <cp:lastPrinted>2010-02-11T17:43:00Z</cp:lastPrinted>
  <dcterms:created xsi:type="dcterms:W3CDTF">2021-04-15T18:46:00Z</dcterms:created>
  <dcterms:modified xsi:type="dcterms:W3CDTF">2021-04-16T09:13:00Z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0x010100AD0720FACEC2D64A811F95CE214EB7C6</vt:lpwstr>
  </property>
  <property fmtid="{D5CDD505-2E9C-101B-9397-08002B2CF9AE}" pid="3" name="Order">
    <vt:r8>46100</vt:r8>
  </property>
</Properties>
</file>